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1E0" w:firstRow="1" w:lastRow="1" w:firstColumn="1" w:lastColumn="1" w:noHBand="0" w:noVBand="0"/>
      </w:tblPr>
      <w:tblGrid>
        <w:gridCol w:w="2436"/>
        <w:gridCol w:w="2350"/>
        <w:gridCol w:w="87"/>
        <w:gridCol w:w="2437"/>
        <w:gridCol w:w="28"/>
        <w:gridCol w:w="2409"/>
      </w:tblGrid>
      <w:tr w:rsidR="0005116D" w:rsidRPr="002727F4" w:rsidTr="00A649D3">
        <w:trPr>
          <w:trHeight w:val="346"/>
        </w:trPr>
        <w:tc>
          <w:tcPr>
            <w:tcW w:w="4786" w:type="dxa"/>
            <w:gridSpan w:val="2"/>
            <w:vMerge w:val="restart"/>
          </w:tcPr>
          <w:p w:rsidR="0005116D" w:rsidRPr="002727F4" w:rsidRDefault="0005116D" w:rsidP="00F9450A"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05116D" w:rsidRPr="002727F4" w:rsidRDefault="0005116D" w:rsidP="00F9450A">
            <w:pPr>
              <w:jc w:val="center"/>
            </w:pPr>
            <w:r w:rsidRPr="002727F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1"/>
          </w:p>
        </w:tc>
        <w:tc>
          <w:tcPr>
            <w:tcW w:w="2409" w:type="dxa"/>
          </w:tcPr>
          <w:p w:rsidR="0005116D" w:rsidRPr="002727F4" w:rsidRDefault="0005116D" w:rsidP="00F9450A">
            <w:pPr>
              <w:jc w:val="center"/>
            </w:pPr>
            <w:r w:rsidRPr="002727F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2"/>
          </w:p>
        </w:tc>
      </w:tr>
      <w:tr w:rsidR="0005116D" w:rsidRPr="002727F4" w:rsidTr="00A649D3">
        <w:tc>
          <w:tcPr>
            <w:tcW w:w="4786" w:type="dxa"/>
            <w:gridSpan w:val="2"/>
            <w:vMerge/>
          </w:tcPr>
          <w:p w:rsidR="0005116D" w:rsidRPr="002727F4" w:rsidRDefault="0005116D" w:rsidP="00F9450A"/>
        </w:tc>
        <w:tc>
          <w:tcPr>
            <w:tcW w:w="2552" w:type="dxa"/>
            <w:gridSpan w:val="3"/>
          </w:tcPr>
          <w:p w:rsidR="0005116D" w:rsidRPr="002727F4" w:rsidRDefault="0005116D" w:rsidP="00F9450A">
            <w:pPr>
              <w:jc w:val="center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Kenn-Nr.</w:t>
            </w:r>
          </w:p>
        </w:tc>
        <w:tc>
          <w:tcPr>
            <w:tcW w:w="2409" w:type="dxa"/>
          </w:tcPr>
          <w:p w:rsidR="0005116D" w:rsidRPr="002727F4" w:rsidRDefault="0005116D" w:rsidP="00F9450A">
            <w:pPr>
              <w:jc w:val="center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Grenzstein-Nr.</w:t>
            </w:r>
          </w:p>
        </w:tc>
      </w:tr>
      <w:tr w:rsidR="0005116D" w:rsidRPr="002727F4" w:rsidTr="00A649D3">
        <w:tc>
          <w:tcPr>
            <w:tcW w:w="9747" w:type="dxa"/>
            <w:gridSpan w:val="6"/>
          </w:tcPr>
          <w:p w:rsidR="0005116D" w:rsidRPr="002727F4" w:rsidRDefault="0005116D" w:rsidP="00F9450A">
            <w:pPr>
              <w:rPr>
                <w:sz w:val="34"/>
                <w:szCs w:val="34"/>
              </w:rPr>
            </w:pPr>
            <w:r w:rsidRPr="002727F4">
              <w:rPr>
                <w:sz w:val="34"/>
                <w:szCs w:val="34"/>
              </w:rPr>
              <w:t xml:space="preserve">Erfassungsbogen für Grenzsteine </w:t>
            </w:r>
            <w:r w:rsidRPr="002727F4">
              <w:rPr>
                <w:sz w:val="20"/>
              </w:rPr>
              <w:t>(Kleindenkmale)</w:t>
            </w:r>
          </w:p>
        </w:tc>
      </w:tr>
      <w:tr w:rsidR="0005116D" w:rsidRPr="002727F4" w:rsidTr="00A649D3">
        <w:tc>
          <w:tcPr>
            <w:tcW w:w="2436" w:type="dxa"/>
          </w:tcPr>
          <w:p w:rsidR="0005116D" w:rsidRPr="002727F4" w:rsidRDefault="0005116D" w:rsidP="00F70CAF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Land-/Stadtkreis</w:t>
            </w:r>
          </w:p>
        </w:tc>
        <w:bookmarkStart w:id="3" w:name="Text1"/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437" w:type="dxa"/>
          </w:tcPr>
          <w:p w:rsidR="0005116D" w:rsidRPr="002727F4" w:rsidRDefault="0005116D" w:rsidP="00F70CAF">
            <w:pPr>
              <w:jc w:val="right"/>
              <w:rPr>
                <w:b/>
                <w:sz w:val="18"/>
                <w:szCs w:val="18"/>
              </w:rPr>
            </w:pPr>
            <w:r w:rsidRPr="002727F4">
              <w:rPr>
                <w:b/>
                <w:sz w:val="18"/>
                <w:szCs w:val="18"/>
              </w:rPr>
              <w:t>Gemarkung:</w:t>
            </w: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4"/>
          </w:p>
        </w:tc>
      </w:tr>
      <w:tr w:rsidR="0005116D" w:rsidRPr="002727F4" w:rsidTr="00A649D3">
        <w:tc>
          <w:tcPr>
            <w:tcW w:w="2436" w:type="dxa"/>
          </w:tcPr>
          <w:p w:rsidR="0005116D" w:rsidRPr="002727F4" w:rsidRDefault="0005116D" w:rsidP="00F70CAF">
            <w:pPr>
              <w:jc w:val="right"/>
              <w:rPr>
                <w:b/>
                <w:sz w:val="18"/>
                <w:szCs w:val="18"/>
              </w:rPr>
            </w:pPr>
            <w:r w:rsidRPr="002727F4">
              <w:rPr>
                <w:b/>
                <w:sz w:val="18"/>
                <w:szCs w:val="18"/>
              </w:rPr>
              <w:t>Gemeinde:</w:t>
            </w: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2437" w:type="dxa"/>
          </w:tcPr>
          <w:p w:rsidR="0005116D" w:rsidRPr="002727F4" w:rsidRDefault="0005116D" w:rsidP="00F70CAF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Gewann:</w:t>
            </w: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6"/>
          </w:p>
        </w:tc>
      </w:tr>
      <w:tr w:rsidR="0005116D" w:rsidRPr="002727F4" w:rsidTr="00A649D3">
        <w:tc>
          <w:tcPr>
            <w:tcW w:w="2436" w:type="dxa"/>
          </w:tcPr>
          <w:p w:rsidR="0005116D" w:rsidRPr="002727F4" w:rsidRDefault="0005116D" w:rsidP="00F70CAF">
            <w:pPr>
              <w:jc w:val="right"/>
              <w:rPr>
                <w:b/>
                <w:sz w:val="18"/>
                <w:szCs w:val="18"/>
              </w:rPr>
            </w:pPr>
            <w:r w:rsidRPr="002727F4">
              <w:rPr>
                <w:b/>
                <w:sz w:val="18"/>
                <w:szCs w:val="18"/>
              </w:rPr>
              <w:t>Ortsteil:</w:t>
            </w: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437" w:type="dxa"/>
          </w:tcPr>
          <w:p w:rsidR="0005116D" w:rsidRPr="002727F4" w:rsidRDefault="0005116D" w:rsidP="00F70CAF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Karte:</w:t>
            </w: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8"/>
          </w:p>
        </w:tc>
      </w:tr>
      <w:tr w:rsidR="0005116D" w:rsidRPr="002727F4" w:rsidTr="00A649D3">
        <w:tc>
          <w:tcPr>
            <w:tcW w:w="2436" w:type="dxa"/>
          </w:tcPr>
          <w:p w:rsidR="0005116D" w:rsidRPr="002727F4" w:rsidRDefault="0005116D" w:rsidP="00F70CAF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Flurstücks-Nr.:</w:t>
            </w: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2437" w:type="dxa"/>
          </w:tcPr>
          <w:p w:rsidR="0005116D" w:rsidRPr="002727F4" w:rsidRDefault="0005116D" w:rsidP="00F7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</w:p>
        </w:tc>
      </w:tr>
      <w:tr w:rsidR="0005116D" w:rsidRPr="002727F4" w:rsidTr="00A649D3">
        <w:tc>
          <w:tcPr>
            <w:tcW w:w="2436" w:type="dxa"/>
          </w:tcPr>
          <w:p w:rsidR="0005116D" w:rsidRPr="002727F4" w:rsidRDefault="005F5CE9" w:rsidP="00F7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</w:t>
            </w:r>
            <w:r w:rsidR="0005116D" w:rsidRPr="002727F4">
              <w:rPr>
                <w:sz w:val="18"/>
                <w:szCs w:val="18"/>
              </w:rPr>
              <w:t>e:</w:t>
            </w:r>
          </w:p>
        </w:tc>
        <w:tc>
          <w:tcPr>
            <w:tcW w:w="2437" w:type="dxa"/>
            <w:gridSpan w:val="2"/>
          </w:tcPr>
          <w:p w:rsidR="0005116D" w:rsidRPr="002727F4" w:rsidRDefault="0005116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2437" w:type="dxa"/>
          </w:tcPr>
          <w:p w:rsidR="0005116D" w:rsidRPr="002727F4" w:rsidRDefault="005F5CE9" w:rsidP="00F70CAF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Haus-Nr.:</w:t>
            </w:r>
          </w:p>
        </w:tc>
        <w:tc>
          <w:tcPr>
            <w:tcW w:w="2437" w:type="dxa"/>
            <w:gridSpan w:val="2"/>
          </w:tcPr>
          <w:p w:rsidR="0005116D" w:rsidRPr="002727F4" w:rsidRDefault="005F5CE9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11"/>
          </w:p>
        </w:tc>
      </w:tr>
      <w:tr w:rsidR="0040507D" w:rsidRPr="002727F4" w:rsidTr="00A649D3">
        <w:tc>
          <w:tcPr>
            <w:tcW w:w="2436" w:type="dxa"/>
          </w:tcPr>
          <w:p w:rsidR="0040507D" w:rsidRPr="002727F4" w:rsidRDefault="0040507D" w:rsidP="00F70CAF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Rechtswert:</w:t>
            </w:r>
          </w:p>
        </w:tc>
        <w:tc>
          <w:tcPr>
            <w:tcW w:w="2437" w:type="dxa"/>
            <w:gridSpan w:val="2"/>
          </w:tcPr>
          <w:p w:rsidR="0040507D" w:rsidRPr="002727F4" w:rsidRDefault="0040507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2437" w:type="dxa"/>
          </w:tcPr>
          <w:p w:rsidR="0040507D" w:rsidRPr="002727F4" w:rsidRDefault="0040507D" w:rsidP="002C67EE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Hochwert:</w:t>
            </w:r>
          </w:p>
        </w:tc>
        <w:tc>
          <w:tcPr>
            <w:tcW w:w="2437" w:type="dxa"/>
            <w:gridSpan w:val="2"/>
          </w:tcPr>
          <w:p w:rsidR="0040507D" w:rsidRPr="002727F4" w:rsidRDefault="0040507D" w:rsidP="002C67EE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13"/>
          </w:p>
        </w:tc>
      </w:tr>
      <w:tr w:rsidR="0040507D" w:rsidRPr="002727F4" w:rsidTr="00A649D3">
        <w:tc>
          <w:tcPr>
            <w:tcW w:w="2436" w:type="dxa"/>
          </w:tcPr>
          <w:p w:rsidR="0040507D" w:rsidRPr="002727F4" w:rsidRDefault="0040507D" w:rsidP="00F70CAF">
            <w:pPr>
              <w:jc w:val="right"/>
              <w:rPr>
                <w:b/>
                <w:sz w:val="18"/>
                <w:szCs w:val="18"/>
              </w:rPr>
            </w:pPr>
            <w:r w:rsidRPr="002727F4">
              <w:rPr>
                <w:b/>
                <w:sz w:val="18"/>
                <w:szCs w:val="18"/>
              </w:rPr>
              <w:t>Grenzsteinart</w:t>
            </w:r>
          </w:p>
        </w:tc>
        <w:tc>
          <w:tcPr>
            <w:tcW w:w="2437" w:type="dxa"/>
            <w:gridSpan w:val="2"/>
          </w:tcPr>
          <w:p w:rsidR="0040507D" w:rsidRPr="002727F4" w:rsidRDefault="0040507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2437" w:type="dxa"/>
          </w:tcPr>
          <w:p w:rsidR="0040507D" w:rsidRPr="002727F4" w:rsidRDefault="0040507D" w:rsidP="00F70CAF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Datierung:</w:t>
            </w:r>
          </w:p>
        </w:tc>
        <w:tc>
          <w:tcPr>
            <w:tcW w:w="2437" w:type="dxa"/>
            <w:gridSpan w:val="2"/>
          </w:tcPr>
          <w:p w:rsidR="0040507D" w:rsidRPr="002727F4" w:rsidRDefault="0040507D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15"/>
          </w:p>
        </w:tc>
      </w:tr>
      <w:tr w:rsidR="002727F4" w:rsidRPr="002727F4" w:rsidTr="00A649D3">
        <w:tc>
          <w:tcPr>
            <w:tcW w:w="2436" w:type="dxa"/>
          </w:tcPr>
          <w:p w:rsidR="002727F4" w:rsidRPr="002727F4" w:rsidRDefault="002727F4" w:rsidP="00D4056A">
            <w:pPr>
              <w:jc w:val="right"/>
              <w:rPr>
                <w:b/>
                <w:sz w:val="18"/>
                <w:szCs w:val="18"/>
              </w:rPr>
            </w:pPr>
            <w:r w:rsidRPr="002727F4">
              <w:rPr>
                <w:b/>
                <w:sz w:val="18"/>
                <w:szCs w:val="18"/>
              </w:rPr>
              <w:t>Grenze zwischen:</w:t>
            </w:r>
          </w:p>
        </w:tc>
        <w:tc>
          <w:tcPr>
            <w:tcW w:w="7311" w:type="dxa"/>
            <w:gridSpan w:val="5"/>
          </w:tcPr>
          <w:p w:rsidR="002727F4" w:rsidRPr="002727F4" w:rsidRDefault="002727F4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</w:tbl>
    <w:p w:rsidR="00F70CAF" w:rsidRPr="002727F4" w:rsidRDefault="00F70CAF">
      <w:pPr>
        <w:rPr>
          <w:sz w:val="16"/>
          <w:szCs w:val="16"/>
        </w:rPr>
      </w:pPr>
    </w:p>
    <w:p w:rsidR="0005116D" w:rsidRPr="002727F4" w:rsidRDefault="0005116D">
      <w:r w:rsidRPr="002727F4">
        <w:t>Ansichtsskizze(n):</w:t>
      </w:r>
    </w:p>
    <w:p w:rsidR="002461C7" w:rsidRPr="002727F4" w:rsidRDefault="002461C7">
      <w:pPr>
        <w:rPr>
          <w:color w:val="FF0000"/>
          <w:sz w:val="18"/>
          <w:szCs w:val="18"/>
        </w:rPr>
      </w:pPr>
      <w:r w:rsidRPr="002727F4">
        <w:rPr>
          <w:color w:val="FF0000"/>
          <w:sz w:val="18"/>
          <w:szCs w:val="18"/>
        </w:rPr>
        <w:t>Foto</w:t>
      </w:r>
      <w:r w:rsidR="000060DC" w:rsidRPr="002727F4">
        <w:rPr>
          <w:color w:val="FF0000"/>
          <w:sz w:val="18"/>
          <w:szCs w:val="18"/>
        </w:rPr>
        <w:t>s</w:t>
      </w:r>
      <w:r w:rsidRPr="002727F4">
        <w:rPr>
          <w:color w:val="FF0000"/>
          <w:sz w:val="18"/>
          <w:szCs w:val="18"/>
        </w:rPr>
        <w:t xml:space="preserve"> </w:t>
      </w:r>
      <w:r w:rsidRPr="002727F4">
        <w:rPr>
          <w:color w:val="FF0000"/>
          <w:sz w:val="18"/>
          <w:szCs w:val="18"/>
          <w:u w:val="single"/>
        </w:rPr>
        <w:t>separat be</w:t>
      </w:r>
      <w:r w:rsidR="00941D61">
        <w:rPr>
          <w:color w:val="FF0000"/>
          <w:sz w:val="18"/>
          <w:szCs w:val="18"/>
          <w:u w:val="single"/>
        </w:rPr>
        <w:t>i</w:t>
      </w:r>
      <w:r w:rsidRPr="002727F4">
        <w:rPr>
          <w:color w:val="FF0000"/>
          <w:sz w:val="18"/>
          <w:szCs w:val="18"/>
          <w:u w:val="single"/>
        </w:rPr>
        <w:t>fügen, nicht in den Bogen einbinden!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8"/>
        <w:gridCol w:w="2458"/>
      </w:tblGrid>
      <w:tr w:rsidR="0005116D" w:rsidRPr="002727F4" w:rsidTr="00A649D3">
        <w:tc>
          <w:tcPr>
            <w:tcW w:w="2457" w:type="dxa"/>
          </w:tcPr>
          <w:p w:rsidR="0005116D" w:rsidRPr="002727F4" w:rsidRDefault="0005116D" w:rsidP="0005116D">
            <w:pPr>
              <w:jc w:val="center"/>
            </w:pPr>
            <w:r w:rsidRPr="002727F4">
              <w:t>1</w:t>
            </w:r>
          </w:p>
        </w:tc>
        <w:tc>
          <w:tcPr>
            <w:tcW w:w="2457" w:type="dxa"/>
          </w:tcPr>
          <w:p w:rsidR="0005116D" w:rsidRPr="002727F4" w:rsidRDefault="0005116D" w:rsidP="0005116D">
            <w:pPr>
              <w:jc w:val="center"/>
            </w:pPr>
            <w:r w:rsidRPr="002727F4">
              <w:t>2</w:t>
            </w:r>
          </w:p>
        </w:tc>
        <w:tc>
          <w:tcPr>
            <w:tcW w:w="2458" w:type="dxa"/>
          </w:tcPr>
          <w:p w:rsidR="0005116D" w:rsidRPr="002727F4" w:rsidRDefault="0005116D" w:rsidP="0005116D">
            <w:pPr>
              <w:jc w:val="center"/>
            </w:pPr>
            <w:r w:rsidRPr="002727F4">
              <w:t>3</w:t>
            </w:r>
          </w:p>
        </w:tc>
        <w:tc>
          <w:tcPr>
            <w:tcW w:w="2458" w:type="dxa"/>
          </w:tcPr>
          <w:p w:rsidR="0005116D" w:rsidRPr="002727F4" w:rsidRDefault="0005116D" w:rsidP="0005116D">
            <w:pPr>
              <w:jc w:val="center"/>
            </w:pPr>
            <w:r w:rsidRPr="002727F4">
              <w:t>4</w:t>
            </w:r>
          </w:p>
        </w:tc>
      </w:tr>
      <w:tr w:rsidR="0005116D" w:rsidRPr="002727F4" w:rsidTr="00A649D3">
        <w:trPr>
          <w:trHeight w:val="3112"/>
        </w:trPr>
        <w:tc>
          <w:tcPr>
            <w:tcW w:w="2457" w:type="dxa"/>
          </w:tcPr>
          <w:p w:rsidR="0005116D" w:rsidRPr="002727F4" w:rsidRDefault="0005116D">
            <w:r w:rsidRPr="002727F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16"/>
          </w:p>
        </w:tc>
        <w:tc>
          <w:tcPr>
            <w:tcW w:w="2457" w:type="dxa"/>
          </w:tcPr>
          <w:p w:rsidR="0005116D" w:rsidRPr="002727F4" w:rsidRDefault="0005116D">
            <w:r w:rsidRPr="002727F4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17"/>
          </w:p>
        </w:tc>
        <w:tc>
          <w:tcPr>
            <w:tcW w:w="2458" w:type="dxa"/>
          </w:tcPr>
          <w:p w:rsidR="0005116D" w:rsidRPr="002727F4" w:rsidRDefault="0005116D">
            <w:r w:rsidRPr="002727F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18"/>
          </w:p>
        </w:tc>
        <w:tc>
          <w:tcPr>
            <w:tcW w:w="2458" w:type="dxa"/>
          </w:tcPr>
          <w:p w:rsidR="0005116D" w:rsidRPr="002727F4" w:rsidRDefault="0005116D">
            <w:r w:rsidRPr="002727F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19"/>
          </w:p>
        </w:tc>
      </w:tr>
      <w:tr w:rsidR="0005116D" w:rsidRPr="002727F4" w:rsidTr="00A649D3">
        <w:trPr>
          <w:trHeight w:val="847"/>
        </w:trPr>
        <w:tc>
          <w:tcPr>
            <w:tcW w:w="2457" w:type="dxa"/>
          </w:tcPr>
          <w:p w:rsidR="0005116D" w:rsidRPr="002727F4" w:rsidRDefault="0005116D">
            <w:r w:rsidRPr="002727F4">
              <w:t xml:space="preserve">Inschrift auf </w:t>
            </w:r>
            <w:r w:rsidR="00973A65">
              <w:t xml:space="preserve">Seite </w:t>
            </w:r>
            <w:r w:rsidRPr="002727F4">
              <w:t xml:space="preserve">1: </w:t>
            </w:r>
            <w:r w:rsidRPr="002727F4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20"/>
          </w:p>
        </w:tc>
        <w:tc>
          <w:tcPr>
            <w:tcW w:w="2457" w:type="dxa"/>
          </w:tcPr>
          <w:p w:rsidR="0005116D" w:rsidRPr="002727F4" w:rsidRDefault="0005116D">
            <w:r w:rsidRPr="002727F4">
              <w:t xml:space="preserve">Inschrift auf </w:t>
            </w:r>
            <w:r w:rsidR="00973A65">
              <w:t xml:space="preserve">Seite </w:t>
            </w:r>
            <w:r w:rsidRPr="002727F4">
              <w:t xml:space="preserve">2: </w:t>
            </w:r>
            <w:r w:rsidRPr="002727F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21"/>
          </w:p>
        </w:tc>
        <w:tc>
          <w:tcPr>
            <w:tcW w:w="2458" w:type="dxa"/>
          </w:tcPr>
          <w:p w:rsidR="0005116D" w:rsidRPr="002727F4" w:rsidRDefault="0005116D">
            <w:r w:rsidRPr="002727F4">
              <w:t xml:space="preserve">Inschrift auf </w:t>
            </w:r>
            <w:r w:rsidR="00973A65">
              <w:t xml:space="preserve">Seite </w:t>
            </w:r>
            <w:r w:rsidRPr="002727F4">
              <w:t xml:space="preserve">3: </w:t>
            </w:r>
            <w:r w:rsidRPr="002727F4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22"/>
          </w:p>
        </w:tc>
        <w:tc>
          <w:tcPr>
            <w:tcW w:w="2458" w:type="dxa"/>
          </w:tcPr>
          <w:p w:rsidR="0005116D" w:rsidRPr="002727F4" w:rsidRDefault="0005116D">
            <w:r w:rsidRPr="002727F4">
              <w:t xml:space="preserve">Inschrift auf </w:t>
            </w:r>
            <w:r w:rsidR="00973A65">
              <w:t xml:space="preserve">Seite </w:t>
            </w:r>
            <w:r w:rsidRPr="002727F4">
              <w:t xml:space="preserve">4: </w:t>
            </w:r>
            <w:r w:rsidRPr="002727F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2727F4">
              <w:instrText xml:space="preserve"> FORMTEXT </w:instrText>
            </w:r>
            <w:r w:rsidRPr="002727F4">
              <w:fldChar w:fldCharType="separate"/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rPr>
                <w:noProof/>
              </w:rPr>
              <w:t> </w:t>
            </w:r>
            <w:r w:rsidRPr="002727F4">
              <w:fldChar w:fldCharType="end"/>
            </w:r>
            <w:bookmarkEnd w:id="23"/>
          </w:p>
        </w:tc>
      </w:tr>
    </w:tbl>
    <w:p w:rsidR="0005116D" w:rsidRPr="002727F4" w:rsidRDefault="0005116D">
      <w:pPr>
        <w:rPr>
          <w:sz w:val="16"/>
          <w:szCs w:val="16"/>
        </w:rPr>
      </w:pPr>
    </w:p>
    <w:tbl>
      <w:tblPr>
        <w:tblStyle w:val="Tabellenraster"/>
        <w:tblW w:w="9940" w:type="dxa"/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3828"/>
        <w:gridCol w:w="992"/>
        <w:gridCol w:w="283"/>
        <w:gridCol w:w="1217"/>
        <w:gridCol w:w="110"/>
      </w:tblGrid>
      <w:tr w:rsidR="00E04CCC" w:rsidRPr="002727F4" w:rsidTr="00354701">
        <w:tc>
          <w:tcPr>
            <w:tcW w:w="3510" w:type="dxa"/>
            <w:gridSpan w:val="2"/>
          </w:tcPr>
          <w:p w:rsidR="00E04CCC" w:rsidRPr="002727F4" w:rsidRDefault="00E04CCC" w:rsidP="00F9450A">
            <w:r w:rsidRPr="002727F4">
              <w:rPr>
                <w:b/>
                <w:sz w:val="22"/>
                <w:szCs w:val="22"/>
              </w:rPr>
              <w:t>Zustand: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D78FD" w:rsidRPr="002727F4" w:rsidRDefault="00E04CCC" w:rsidP="00F9450A">
            <w:pPr>
              <w:rPr>
                <w:b/>
                <w:sz w:val="22"/>
                <w:szCs w:val="22"/>
              </w:rPr>
            </w:pPr>
            <w:r w:rsidRPr="002727F4">
              <w:rPr>
                <w:b/>
                <w:sz w:val="22"/>
                <w:szCs w:val="22"/>
              </w:rPr>
              <w:t xml:space="preserve">Lageskizze: </w:t>
            </w:r>
          </w:p>
          <w:p w:rsidR="00E04CCC" w:rsidRPr="002727F4" w:rsidRDefault="00AD78FD" w:rsidP="00F9450A">
            <w:pPr>
              <w:rPr>
                <w:sz w:val="22"/>
                <w:szCs w:val="22"/>
              </w:rPr>
            </w:pPr>
            <w:r w:rsidRPr="002727F4">
              <w:rPr>
                <w:sz w:val="22"/>
                <w:szCs w:val="22"/>
              </w:rPr>
              <w:t>(bitte separat beif</w:t>
            </w:r>
            <w:r w:rsidRPr="002727F4">
              <w:rPr>
                <w:sz w:val="22"/>
                <w:szCs w:val="22"/>
              </w:rPr>
              <w:t>ü</w:t>
            </w:r>
            <w:r w:rsidRPr="002727F4">
              <w:rPr>
                <w:sz w:val="22"/>
                <w:szCs w:val="22"/>
              </w:rPr>
              <w:t>gen)</w:t>
            </w:r>
          </w:p>
        </w:tc>
        <w:tc>
          <w:tcPr>
            <w:tcW w:w="2602" w:type="dxa"/>
            <w:gridSpan w:val="4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  <w:r w:rsidRPr="002727F4">
              <w:rPr>
                <w:b/>
                <w:sz w:val="22"/>
                <w:szCs w:val="22"/>
              </w:rPr>
              <w:t>Größe:</w:t>
            </w:r>
          </w:p>
        </w:tc>
      </w:tr>
      <w:tr w:rsidR="00E04CCC" w:rsidRPr="002727F4" w:rsidTr="00354701">
        <w:trPr>
          <w:trHeight w:val="339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br w:type="page"/>
            </w:r>
            <w:r w:rsidRPr="002727F4">
              <w:rPr>
                <w:sz w:val="18"/>
                <w:szCs w:val="18"/>
              </w:rPr>
              <w:t>sehr gut: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/>
        </w:tc>
        <w:tc>
          <w:tcPr>
            <w:tcW w:w="992" w:type="dxa"/>
            <w:shd w:val="clear" w:color="auto" w:fill="auto"/>
            <w:vAlign w:val="center"/>
          </w:tcPr>
          <w:p w:rsidR="00E04CCC" w:rsidRPr="002727F4" w:rsidRDefault="00E04CCC" w:rsidP="00091068">
            <w:pPr>
              <w:jc w:val="right"/>
              <w:rPr>
                <w:sz w:val="20"/>
              </w:rPr>
            </w:pPr>
            <w:r w:rsidRPr="002727F4">
              <w:rPr>
                <w:sz w:val="20"/>
              </w:rPr>
              <w:t>Höhe:</w:t>
            </w: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E04CCC" w:rsidRPr="002727F4" w:rsidRDefault="00E04CCC" w:rsidP="00091068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25"/>
          </w:p>
        </w:tc>
      </w:tr>
      <w:tr w:rsidR="00E04CCC" w:rsidRPr="002727F4" w:rsidTr="00354701">
        <w:trPr>
          <w:trHeight w:val="416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gut; vollständig e</w:t>
            </w:r>
            <w:r w:rsidRPr="002727F4">
              <w:rPr>
                <w:sz w:val="18"/>
                <w:szCs w:val="18"/>
              </w:rPr>
              <w:t>r</w:t>
            </w:r>
            <w:r w:rsidRPr="002727F4">
              <w:rPr>
                <w:sz w:val="18"/>
                <w:szCs w:val="18"/>
              </w:rPr>
              <w:t>halten: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/>
        </w:tc>
        <w:tc>
          <w:tcPr>
            <w:tcW w:w="992" w:type="dxa"/>
            <w:shd w:val="clear" w:color="auto" w:fill="auto"/>
            <w:vAlign w:val="center"/>
          </w:tcPr>
          <w:p w:rsidR="00E04CCC" w:rsidRPr="002727F4" w:rsidRDefault="00E04CCC" w:rsidP="00091068">
            <w:pPr>
              <w:jc w:val="right"/>
              <w:rPr>
                <w:sz w:val="20"/>
              </w:rPr>
            </w:pPr>
            <w:r w:rsidRPr="002727F4">
              <w:rPr>
                <w:sz w:val="20"/>
              </w:rPr>
              <w:t>Bre</w:t>
            </w:r>
            <w:r w:rsidRPr="002727F4">
              <w:rPr>
                <w:sz w:val="20"/>
              </w:rPr>
              <w:t>i</w:t>
            </w:r>
            <w:r w:rsidRPr="002727F4">
              <w:rPr>
                <w:sz w:val="20"/>
              </w:rPr>
              <w:t>te:</w:t>
            </w: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E04CCC" w:rsidRPr="002727F4" w:rsidRDefault="00E04CCC" w:rsidP="00091068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27"/>
          </w:p>
        </w:tc>
      </w:tr>
      <w:tr w:rsidR="00E04CCC" w:rsidRPr="002727F4" w:rsidTr="00354701">
        <w:trPr>
          <w:trHeight w:val="279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befr.; gering b</w:t>
            </w:r>
            <w:r w:rsidRPr="002727F4">
              <w:rPr>
                <w:sz w:val="18"/>
                <w:szCs w:val="18"/>
              </w:rPr>
              <w:t>e</w:t>
            </w:r>
            <w:r w:rsidRPr="002727F4">
              <w:rPr>
                <w:sz w:val="18"/>
                <w:szCs w:val="18"/>
              </w:rPr>
              <w:t>schädigt: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/>
        </w:tc>
        <w:tc>
          <w:tcPr>
            <w:tcW w:w="992" w:type="dxa"/>
            <w:shd w:val="clear" w:color="auto" w:fill="auto"/>
            <w:vAlign w:val="center"/>
          </w:tcPr>
          <w:p w:rsidR="00E04CCC" w:rsidRPr="002727F4" w:rsidRDefault="00E04CCC" w:rsidP="00091068">
            <w:pPr>
              <w:jc w:val="right"/>
              <w:rPr>
                <w:sz w:val="20"/>
              </w:rPr>
            </w:pPr>
            <w:r w:rsidRPr="002727F4">
              <w:rPr>
                <w:sz w:val="20"/>
              </w:rPr>
              <w:t>Tiefe:</w:t>
            </w: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E04CCC" w:rsidRPr="002727F4" w:rsidRDefault="00E04CCC" w:rsidP="00091068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29"/>
          </w:p>
        </w:tc>
      </w:tr>
      <w:tr w:rsidR="00E04CCC" w:rsidRPr="002727F4" w:rsidTr="00354701">
        <w:trPr>
          <w:trHeight w:val="25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mgh.; stark besch</w:t>
            </w:r>
            <w:r w:rsidRPr="002727F4">
              <w:rPr>
                <w:sz w:val="18"/>
                <w:szCs w:val="18"/>
              </w:rPr>
              <w:t>ä</w:t>
            </w:r>
            <w:r w:rsidRPr="002727F4">
              <w:rPr>
                <w:sz w:val="18"/>
                <w:szCs w:val="18"/>
              </w:rPr>
              <w:t>digt: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/>
        </w:tc>
        <w:tc>
          <w:tcPr>
            <w:tcW w:w="2602" w:type="dxa"/>
            <w:gridSpan w:val="4"/>
            <w:shd w:val="clear" w:color="auto" w:fill="auto"/>
          </w:tcPr>
          <w:p w:rsidR="00E04CCC" w:rsidRPr="002727F4" w:rsidRDefault="00E04CCC" w:rsidP="00F9450A">
            <w:r w:rsidRPr="002727F4">
              <w:rPr>
                <w:b/>
                <w:sz w:val="22"/>
                <w:szCs w:val="22"/>
              </w:rPr>
              <w:t>Kopf:</w:t>
            </w:r>
          </w:p>
        </w:tc>
      </w:tr>
      <w:tr w:rsidR="00E04CCC" w:rsidRPr="002727F4" w:rsidTr="00354701">
        <w:trPr>
          <w:trHeight w:val="166"/>
        </w:trPr>
        <w:tc>
          <w:tcPr>
            <w:tcW w:w="2235" w:type="dxa"/>
            <w:vMerge/>
            <w:shd w:val="clear" w:color="auto" w:fill="auto"/>
            <w:vAlign w:val="center"/>
          </w:tcPr>
          <w:p w:rsidR="00E04CCC" w:rsidRPr="002727F4" w:rsidRDefault="00E04CCC" w:rsidP="00BA7D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04CCC" w:rsidRPr="002727F4" w:rsidRDefault="00E04CCC" w:rsidP="00BA7D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E04CCC" w:rsidRPr="002727F4" w:rsidRDefault="00E04CCC" w:rsidP="00F9450A">
            <w:r w:rsidRPr="002727F4">
              <w:rPr>
                <w:b/>
                <w:sz w:val="22"/>
                <w:szCs w:val="22"/>
              </w:rPr>
              <w:t>Orientierung:</w:t>
            </w:r>
            <w:r w:rsidR="002C641E" w:rsidRPr="002727F4">
              <w:rPr>
                <w:b/>
                <w:sz w:val="22"/>
                <w:szCs w:val="22"/>
              </w:rPr>
              <w:br/>
            </w:r>
            <w:r w:rsidR="002C641E" w:rsidRPr="002727F4">
              <w:rPr>
                <w:sz w:val="22"/>
                <w:szCs w:val="22"/>
              </w:rPr>
              <w:t>(bitte separat beif</w:t>
            </w:r>
            <w:r w:rsidR="002C641E" w:rsidRPr="002727F4">
              <w:rPr>
                <w:sz w:val="22"/>
                <w:szCs w:val="22"/>
              </w:rPr>
              <w:t>ü</w:t>
            </w:r>
            <w:r w:rsidR="002C641E" w:rsidRPr="002727F4">
              <w:rPr>
                <w:sz w:val="22"/>
                <w:szCs w:val="22"/>
              </w:rPr>
              <w:t>gen)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4CCC" w:rsidRPr="002727F4" w:rsidRDefault="00E04CCC" w:rsidP="00091068">
            <w:pPr>
              <w:jc w:val="right"/>
              <w:rPr>
                <w:sz w:val="20"/>
              </w:rPr>
            </w:pPr>
            <w:r w:rsidRPr="002727F4">
              <w:rPr>
                <w:sz w:val="20"/>
              </w:rPr>
              <w:t>flach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04CCC" w:rsidRPr="002727F4" w:rsidRDefault="00E04CCC" w:rsidP="00F9450A">
            <w:pPr>
              <w:rPr>
                <w:sz w:val="20"/>
              </w:rPr>
            </w:pPr>
            <w:r w:rsidRPr="002727F4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 w:rsidRPr="002727F4">
              <w:rPr>
                <w:sz w:val="20"/>
              </w:rPr>
              <w:instrText xml:space="preserve"> FORMCHECKBOX </w:instrText>
            </w:r>
            <w:r w:rsidRPr="002727F4">
              <w:rPr>
                <w:sz w:val="20"/>
              </w:rPr>
            </w:r>
            <w:r w:rsidRPr="002727F4">
              <w:rPr>
                <w:sz w:val="20"/>
              </w:rPr>
              <w:fldChar w:fldCharType="end"/>
            </w:r>
            <w:bookmarkEnd w:id="31"/>
          </w:p>
        </w:tc>
      </w:tr>
      <w:tr w:rsidR="00E04CCC" w:rsidRPr="002727F4" w:rsidTr="00CA55A8">
        <w:trPr>
          <w:trHeight w:val="320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steht gerade: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04CCC" w:rsidRPr="002727F4" w:rsidRDefault="00E04CCC" w:rsidP="00091068">
            <w:pPr>
              <w:jc w:val="right"/>
              <w:rPr>
                <w:sz w:val="20"/>
              </w:rPr>
            </w:pPr>
            <w:r w:rsidRPr="002727F4">
              <w:rPr>
                <w:sz w:val="20"/>
              </w:rPr>
              <w:t>g</w:t>
            </w:r>
            <w:r w:rsidRPr="002727F4">
              <w:rPr>
                <w:sz w:val="20"/>
              </w:rPr>
              <w:t>e</w:t>
            </w:r>
            <w:r w:rsidRPr="002727F4">
              <w:rPr>
                <w:sz w:val="20"/>
              </w:rPr>
              <w:t>wölbt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04CCC" w:rsidRPr="002727F4" w:rsidRDefault="00E04CCC" w:rsidP="00F9450A">
            <w:pPr>
              <w:rPr>
                <w:sz w:val="20"/>
              </w:rPr>
            </w:pPr>
            <w:r w:rsidRPr="002727F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 w:rsidRPr="002727F4">
              <w:rPr>
                <w:sz w:val="20"/>
              </w:rPr>
              <w:instrText xml:space="preserve"> FORMCHECKBOX </w:instrText>
            </w:r>
            <w:r w:rsidRPr="002727F4">
              <w:rPr>
                <w:sz w:val="20"/>
              </w:rPr>
            </w:r>
            <w:r w:rsidRPr="002727F4">
              <w:rPr>
                <w:sz w:val="20"/>
              </w:rPr>
              <w:fldChar w:fldCharType="end"/>
            </w:r>
            <w:bookmarkEnd w:id="33"/>
          </w:p>
        </w:tc>
      </w:tr>
      <w:tr w:rsidR="00E04CCC" w:rsidRPr="002727F4" w:rsidTr="00354701">
        <w:trPr>
          <w:trHeight w:val="331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hängt wenig - stark: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/>
        </w:tc>
        <w:tc>
          <w:tcPr>
            <w:tcW w:w="1275" w:type="dxa"/>
            <w:gridSpan w:val="2"/>
            <w:shd w:val="clear" w:color="auto" w:fill="auto"/>
          </w:tcPr>
          <w:p w:rsidR="00E04CCC" w:rsidRPr="002727F4" w:rsidRDefault="00E04CCC" w:rsidP="00091068">
            <w:pPr>
              <w:jc w:val="right"/>
              <w:rPr>
                <w:sz w:val="20"/>
              </w:rPr>
            </w:pPr>
            <w:r w:rsidRPr="002727F4">
              <w:rPr>
                <w:sz w:val="20"/>
              </w:rPr>
              <w:t>spitz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04CCC" w:rsidRPr="002727F4" w:rsidRDefault="00E04CCC" w:rsidP="00F9450A">
            <w:pPr>
              <w:rPr>
                <w:sz w:val="20"/>
              </w:rPr>
            </w:pPr>
            <w:r w:rsidRPr="002727F4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 w:rsidRPr="002727F4">
              <w:rPr>
                <w:sz w:val="20"/>
              </w:rPr>
              <w:instrText xml:space="preserve"> FORMCHECKBOX </w:instrText>
            </w:r>
            <w:r w:rsidRPr="002727F4">
              <w:rPr>
                <w:sz w:val="20"/>
              </w:rPr>
            </w:r>
            <w:r w:rsidRPr="002727F4">
              <w:rPr>
                <w:sz w:val="20"/>
              </w:rPr>
              <w:fldChar w:fldCharType="end"/>
            </w:r>
            <w:bookmarkEnd w:id="35"/>
          </w:p>
        </w:tc>
      </w:tr>
      <w:tr w:rsidR="00E04CCC" w:rsidRPr="002727F4" w:rsidTr="00354701">
        <w:trPr>
          <w:trHeight w:val="451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abgebrochen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E04CCC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/>
        </w:tc>
        <w:tc>
          <w:tcPr>
            <w:tcW w:w="2602" w:type="dxa"/>
            <w:gridSpan w:val="4"/>
            <w:vMerge w:val="restart"/>
            <w:shd w:val="clear" w:color="auto" w:fill="auto"/>
          </w:tcPr>
          <w:p w:rsidR="00E04CCC" w:rsidRPr="002727F4" w:rsidRDefault="00F31F5B" w:rsidP="00F9450A">
            <w:r>
              <w:rPr>
                <w:b/>
                <w:sz w:val="22"/>
                <w:szCs w:val="22"/>
              </w:rPr>
              <w:t>Ma</w:t>
            </w:r>
            <w:r w:rsidR="00E04CCC" w:rsidRPr="002727F4">
              <w:rPr>
                <w:b/>
                <w:sz w:val="22"/>
                <w:szCs w:val="22"/>
              </w:rPr>
              <w:t xml:space="preserve">terial: </w:t>
            </w:r>
            <w:r w:rsidR="00E04CCC" w:rsidRPr="002727F4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4CCC" w:rsidRPr="002727F4">
              <w:rPr>
                <w:szCs w:val="24"/>
              </w:rPr>
              <w:instrText xml:space="preserve"> FORMTEXT </w:instrText>
            </w:r>
            <w:r w:rsidR="00E04CCC" w:rsidRPr="002727F4">
              <w:rPr>
                <w:szCs w:val="24"/>
              </w:rPr>
            </w:r>
            <w:r w:rsidR="00E04CCC" w:rsidRPr="002727F4">
              <w:rPr>
                <w:szCs w:val="24"/>
              </w:rPr>
              <w:fldChar w:fldCharType="separate"/>
            </w:r>
            <w:r w:rsidR="00E04CCC" w:rsidRPr="002727F4">
              <w:rPr>
                <w:noProof/>
                <w:szCs w:val="24"/>
              </w:rPr>
              <w:t> </w:t>
            </w:r>
            <w:r w:rsidR="00E04CCC" w:rsidRPr="002727F4">
              <w:rPr>
                <w:noProof/>
                <w:szCs w:val="24"/>
              </w:rPr>
              <w:t> </w:t>
            </w:r>
            <w:r w:rsidR="00E04CCC" w:rsidRPr="002727F4">
              <w:rPr>
                <w:noProof/>
                <w:szCs w:val="24"/>
              </w:rPr>
              <w:t> </w:t>
            </w:r>
            <w:r w:rsidR="00E04CCC" w:rsidRPr="002727F4">
              <w:rPr>
                <w:noProof/>
                <w:szCs w:val="24"/>
              </w:rPr>
              <w:t> </w:t>
            </w:r>
            <w:r w:rsidR="00E04CCC" w:rsidRPr="002727F4">
              <w:rPr>
                <w:noProof/>
                <w:szCs w:val="24"/>
              </w:rPr>
              <w:t> </w:t>
            </w:r>
            <w:r w:rsidR="00E04CCC" w:rsidRPr="002727F4">
              <w:rPr>
                <w:szCs w:val="24"/>
              </w:rPr>
              <w:fldChar w:fldCharType="end"/>
            </w:r>
          </w:p>
        </w:tc>
      </w:tr>
      <w:tr w:rsidR="00E04CCC" w:rsidRPr="002727F4" w:rsidTr="00354701">
        <w:trPr>
          <w:trHeight w:val="388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liegt heraus: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E04CCC" w:rsidRPr="002727F4" w:rsidRDefault="00E04CCC" w:rsidP="00F9450A">
            <w:pPr>
              <w:rPr>
                <w:sz w:val="22"/>
                <w:szCs w:val="22"/>
              </w:rPr>
            </w:pPr>
            <w:r w:rsidRPr="002727F4">
              <w:rPr>
                <w:b/>
                <w:sz w:val="22"/>
                <w:szCs w:val="22"/>
              </w:rPr>
              <w:t>Besonde</w:t>
            </w:r>
            <w:r w:rsidRPr="002727F4">
              <w:rPr>
                <w:b/>
                <w:sz w:val="22"/>
                <w:szCs w:val="22"/>
              </w:rPr>
              <w:t>r</w:t>
            </w:r>
            <w:r w:rsidRPr="002727F4">
              <w:rPr>
                <w:b/>
                <w:sz w:val="22"/>
                <w:szCs w:val="22"/>
              </w:rPr>
              <w:t xml:space="preserve">heit(en): </w:t>
            </w:r>
            <w:r w:rsidRPr="002727F4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2602" w:type="dxa"/>
            <w:gridSpan w:val="4"/>
            <w:vMerge/>
            <w:shd w:val="clear" w:color="auto" w:fill="auto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</w:p>
        </w:tc>
      </w:tr>
      <w:tr w:rsidR="00E04CCC" w:rsidRPr="002727F4" w:rsidTr="00354701">
        <w:trPr>
          <w:trHeight w:val="366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fehlt: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 w:rsidRPr="002727F4">
              <w:rPr>
                <w:sz w:val="18"/>
                <w:szCs w:val="18"/>
              </w:rPr>
              <w:instrText xml:space="preserve"> FORMCHECKBOX </w:instrText>
            </w:r>
            <w:r w:rsidRPr="002727F4">
              <w:rPr>
                <w:sz w:val="18"/>
                <w:szCs w:val="18"/>
              </w:rPr>
            </w:r>
            <w:r w:rsidRPr="002727F4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4"/>
            <w:vMerge/>
            <w:shd w:val="clear" w:color="auto" w:fill="auto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</w:p>
        </w:tc>
      </w:tr>
      <w:tr w:rsidR="00E04CCC" w:rsidRPr="002727F4" w:rsidTr="00354701">
        <w:trPr>
          <w:trHeight w:val="343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neu gesetzt am: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4"/>
            <w:vMerge/>
            <w:shd w:val="clear" w:color="auto" w:fill="auto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</w:p>
        </w:tc>
      </w:tr>
      <w:tr w:rsidR="00E04CCC" w:rsidRPr="002727F4" w:rsidTr="00354701">
        <w:trPr>
          <w:trHeight w:val="393"/>
        </w:trPr>
        <w:tc>
          <w:tcPr>
            <w:tcW w:w="2235" w:type="dxa"/>
            <w:shd w:val="clear" w:color="auto" w:fill="auto"/>
            <w:vAlign w:val="center"/>
          </w:tcPr>
          <w:p w:rsidR="00E04CCC" w:rsidRPr="002727F4" w:rsidRDefault="00E04CCC" w:rsidP="00F9450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neu gesetzt durch: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4CCC" w:rsidRPr="002727F4" w:rsidRDefault="00E04CCC" w:rsidP="00F9450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3828" w:type="dxa"/>
            <w:vMerge/>
            <w:shd w:val="clear" w:color="auto" w:fill="auto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4"/>
            <w:vMerge/>
            <w:shd w:val="clear" w:color="auto" w:fill="auto"/>
          </w:tcPr>
          <w:p w:rsidR="00E04CCC" w:rsidRPr="002727F4" w:rsidRDefault="00E04CCC" w:rsidP="00F9450A">
            <w:pPr>
              <w:rPr>
                <w:b/>
                <w:sz w:val="22"/>
                <w:szCs w:val="22"/>
              </w:rPr>
            </w:pPr>
          </w:p>
        </w:tc>
      </w:tr>
      <w:tr w:rsidR="00F70CAF" w:rsidRPr="002727F4" w:rsidTr="00354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0" w:type="dxa"/>
          <w:trHeight w:val="2147"/>
        </w:trPr>
        <w:tc>
          <w:tcPr>
            <w:tcW w:w="9830" w:type="dxa"/>
            <w:gridSpan w:val="6"/>
          </w:tcPr>
          <w:p w:rsidR="00F70CAF" w:rsidRPr="002727F4" w:rsidRDefault="00F70CAF">
            <w:pPr>
              <w:rPr>
                <w:szCs w:val="24"/>
              </w:rPr>
            </w:pPr>
            <w:r w:rsidRPr="002727F4">
              <w:rPr>
                <w:szCs w:val="24"/>
              </w:rPr>
              <w:lastRenderedPageBreak/>
              <w:br w:type="page"/>
            </w:r>
            <w:r w:rsidRPr="002727F4">
              <w:rPr>
                <w:b/>
                <w:szCs w:val="24"/>
              </w:rPr>
              <w:t xml:space="preserve">Beschreibung des Grenzsteines: </w:t>
            </w:r>
            <w:r w:rsidRPr="002727F4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  <w:tr w:rsidR="00F70CAF" w:rsidRPr="002727F4" w:rsidTr="00354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0" w:type="dxa"/>
          <w:trHeight w:val="1965"/>
        </w:trPr>
        <w:tc>
          <w:tcPr>
            <w:tcW w:w="9830" w:type="dxa"/>
            <w:gridSpan w:val="6"/>
          </w:tcPr>
          <w:p w:rsidR="00F70CAF" w:rsidRPr="002727F4" w:rsidRDefault="00F70CAF">
            <w:pPr>
              <w:rPr>
                <w:szCs w:val="24"/>
              </w:rPr>
            </w:pPr>
            <w:r w:rsidRPr="002727F4">
              <w:rPr>
                <w:b/>
                <w:szCs w:val="24"/>
              </w:rPr>
              <w:t xml:space="preserve">Geschichtliche Hintergründe: </w:t>
            </w:r>
            <w:r w:rsidRPr="002727F4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  <w:tr w:rsidR="00F70CAF" w:rsidRPr="002727F4" w:rsidTr="00354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0" w:type="dxa"/>
          <w:trHeight w:val="1837"/>
        </w:trPr>
        <w:tc>
          <w:tcPr>
            <w:tcW w:w="9830" w:type="dxa"/>
            <w:gridSpan w:val="6"/>
          </w:tcPr>
          <w:p w:rsidR="00F70CAF" w:rsidRPr="002727F4" w:rsidRDefault="00F70CAF">
            <w:pPr>
              <w:rPr>
                <w:szCs w:val="24"/>
              </w:rPr>
            </w:pPr>
            <w:r w:rsidRPr="002727F4">
              <w:rPr>
                <w:b/>
                <w:szCs w:val="24"/>
              </w:rPr>
              <w:t xml:space="preserve">Geschichten / Sagen / Mündliche Überlieferung: </w:t>
            </w:r>
            <w:r w:rsidRPr="002727F4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  <w:tr w:rsidR="00F70CAF" w:rsidRPr="002727F4" w:rsidTr="00354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0" w:type="dxa"/>
          <w:trHeight w:val="2116"/>
        </w:trPr>
        <w:tc>
          <w:tcPr>
            <w:tcW w:w="9830" w:type="dxa"/>
            <w:gridSpan w:val="6"/>
          </w:tcPr>
          <w:p w:rsidR="00F70CAF" w:rsidRPr="002727F4" w:rsidRDefault="00F70CAF">
            <w:pPr>
              <w:rPr>
                <w:szCs w:val="24"/>
              </w:rPr>
            </w:pPr>
            <w:r w:rsidRPr="002727F4">
              <w:rPr>
                <w:b/>
                <w:szCs w:val="24"/>
              </w:rPr>
              <w:t xml:space="preserve">Literatur: </w:t>
            </w:r>
            <w:r w:rsidRPr="002727F4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</w:tbl>
    <w:p w:rsidR="00091068" w:rsidRDefault="00091068"/>
    <w:tbl>
      <w:tblPr>
        <w:tblStyle w:val="Tabellenraster"/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2598"/>
        <w:gridCol w:w="2599"/>
        <w:gridCol w:w="2599"/>
      </w:tblGrid>
      <w:tr w:rsidR="002727F4" w:rsidRPr="002727F4" w:rsidTr="00A649D3">
        <w:tc>
          <w:tcPr>
            <w:tcW w:w="9747" w:type="dxa"/>
            <w:gridSpan w:val="4"/>
          </w:tcPr>
          <w:p w:rsidR="002727F4" w:rsidRPr="002727F4" w:rsidRDefault="002727F4" w:rsidP="00D4056A">
            <w:pPr>
              <w:rPr>
                <w:b/>
                <w:sz w:val="18"/>
                <w:szCs w:val="18"/>
              </w:rPr>
            </w:pPr>
            <w:r w:rsidRPr="002727F4">
              <w:rPr>
                <w:b/>
                <w:sz w:val="18"/>
                <w:szCs w:val="18"/>
              </w:rPr>
              <w:t>Bearbeiter</w:t>
            </w:r>
          </w:p>
        </w:tc>
      </w:tr>
      <w:tr w:rsidR="002727F4" w:rsidRPr="002727F4" w:rsidTr="00A649D3">
        <w:tc>
          <w:tcPr>
            <w:tcW w:w="1951" w:type="dxa"/>
          </w:tcPr>
          <w:p w:rsidR="002727F4" w:rsidRPr="002727F4" w:rsidRDefault="002727F4" w:rsidP="00D4056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Name, Vo</w:t>
            </w:r>
            <w:r w:rsidRPr="002727F4">
              <w:rPr>
                <w:sz w:val="18"/>
                <w:szCs w:val="18"/>
              </w:rPr>
              <w:t>r</w:t>
            </w:r>
            <w:r w:rsidRPr="002727F4">
              <w:rPr>
                <w:sz w:val="18"/>
                <w:szCs w:val="18"/>
              </w:rPr>
              <w:t>name:</w:t>
            </w:r>
          </w:p>
        </w:tc>
        <w:tc>
          <w:tcPr>
            <w:tcW w:w="7796" w:type="dxa"/>
            <w:gridSpan w:val="3"/>
          </w:tcPr>
          <w:p w:rsidR="002727F4" w:rsidRPr="002727F4" w:rsidRDefault="002727F4" w:rsidP="00D4056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  <w:tr w:rsidR="002727F4" w:rsidRPr="002727F4" w:rsidTr="00A649D3">
        <w:tc>
          <w:tcPr>
            <w:tcW w:w="1951" w:type="dxa"/>
          </w:tcPr>
          <w:p w:rsidR="002727F4" w:rsidRPr="002727F4" w:rsidRDefault="002727F4" w:rsidP="00D40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  <w:r w:rsidRPr="002727F4">
              <w:rPr>
                <w:sz w:val="18"/>
                <w:szCs w:val="18"/>
              </w:rPr>
              <w:t>:</w:t>
            </w:r>
          </w:p>
        </w:tc>
        <w:tc>
          <w:tcPr>
            <w:tcW w:w="2598" w:type="dxa"/>
            <w:shd w:val="clear" w:color="auto" w:fill="auto"/>
          </w:tcPr>
          <w:p w:rsidR="002727F4" w:rsidRPr="002727F4" w:rsidRDefault="002727F4" w:rsidP="00D4056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  <w:tc>
          <w:tcPr>
            <w:tcW w:w="2599" w:type="dxa"/>
            <w:shd w:val="clear" w:color="auto" w:fill="auto"/>
          </w:tcPr>
          <w:p w:rsidR="002727F4" w:rsidRPr="002727F4" w:rsidRDefault="002727F4" w:rsidP="002727F4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Haus-Nr.:</w:t>
            </w:r>
          </w:p>
        </w:tc>
        <w:tc>
          <w:tcPr>
            <w:tcW w:w="2599" w:type="dxa"/>
            <w:shd w:val="clear" w:color="auto" w:fill="auto"/>
          </w:tcPr>
          <w:p w:rsidR="002727F4" w:rsidRPr="002727F4" w:rsidRDefault="002727F4" w:rsidP="00D4056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  <w:tr w:rsidR="002727F4" w:rsidRPr="002727F4" w:rsidTr="00A649D3">
        <w:tc>
          <w:tcPr>
            <w:tcW w:w="1951" w:type="dxa"/>
          </w:tcPr>
          <w:p w:rsidR="002727F4" w:rsidRPr="002727F4" w:rsidRDefault="002727F4" w:rsidP="00D4056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Ort</w:t>
            </w:r>
          </w:p>
        </w:tc>
        <w:tc>
          <w:tcPr>
            <w:tcW w:w="2598" w:type="dxa"/>
            <w:shd w:val="clear" w:color="auto" w:fill="auto"/>
          </w:tcPr>
          <w:p w:rsidR="002727F4" w:rsidRPr="002727F4" w:rsidRDefault="002727F4" w:rsidP="00D4056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  <w:tc>
          <w:tcPr>
            <w:tcW w:w="2599" w:type="dxa"/>
            <w:shd w:val="clear" w:color="auto" w:fill="auto"/>
          </w:tcPr>
          <w:p w:rsidR="002727F4" w:rsidRPr="002727F4" w:rsidRDefault="002727F4" w:rsidP="002727F4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PLZ:</w:t>
            </w:r>
          </w:p>
        </w:tc>
        <w:tc>
          <w:tcPr>
            <w:tcW w:w="2599" w:type="dxa"/>
            <w:shd w:val="clear" w:color="auto" w:fill="auto"/>
          </w:tcPr>
          <w:p w:rsidR="002727F4" w:rsidRPr="002727F4" w:rsidRDefault="002727F4" w:rsidP="00D4056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  <w:tr w:rsidR="002727F4" w:rsidRPr="002727F4" w:rsidTr="00A649D3">
        <w:trPr>
          <w:trHeight w:val="319"/>
        </w:trPr>
        <w:tc>
          <w:tcPr>
            <w:tcW w:w="1951" w:type="dxa"/>
          </w:tcPr>
          <w:p w:rsidR="002727F4" w:rsidRPr="002727F4" w:rsidRDefault="002727F4" w:rsidP="00D4056A">
            <w:pPr>
              <w:jc w:val="right"/>
              <w:rPr>
                <w:sz w:val="18"/>
                <w:szCs w:val="18"/>
              </w:rPr>
            </w:pPr>
            <w:r w:rsidRPr="002727F4">
              <w:rPr>
                <w:sz w:val="18"/>
                <w:szCs w:val="18"/>
              </w:rPr>
              <w:t>bearb. am:</w:t>
            </w:r>
          </w:p>
        </w:tc>
        <w:tc>
          <w:tcPr>
            <w:tcW w:w="7796" w:type="dxa"/>
            <w:gridSpan w:val="3"/>
          </w:tcPr>
          <w:p w:rsidR="002727F4" w:rsidRPr="002727F4" w:rsidRDefault="002727F4" w:rsidP="00D4056A">
            <w:pPr>
              <w:rPr>
                <w:szCs w:val="24"/>
              </w:rPr>
            </w:pPr>
            <w:r w:rsidRPr="002727F4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27F4">
              <w:rPr>
                <w:szCs w:val="24"/>
              </w:rPr>
              <w:instrText xml:space="preserve"> FORMTEXT </w:instrText>
            </w:r>
            <w:r w:rsidRPr="002727F4">
              <w:rPr>
                <w:szCs w:val="24"/>
              </w:rPr>
            </w:r>
            <w:r w:rsidRPr="002727F4">
              <w:rPr>
                <w:szCs w:val="24"/>
              </w:rPr>
              <w:fldChar w:fldCharType="separate"/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noProof/>
                <w:szCs w:val="24"/>
              </w:rPr>
              <w:t> </w:t>
            </w:r>
            <w:r w:rsidRPr="002727F4">
              <w:rPr>
                <w:szCs w:val="24"/>
              </w:rPr>
              <w:fldChar w:fldCharType="end"/>
            </w:r>
          </w:p>
        </w:tc>
      </w:tr>
    </w:tbl>
    <w:p w:rsidR="002727F4" w:rsidRPr="002727F4" w:rsidRDefault="002727F4"/>
    <w:sectPr w:rsidR="002727F4" w:rsidRPr="002727F4" w:rsidSect="0005116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F3" w:rsidRDefault="007E27F3">
      <w:r>
        <w:separator/>
      </w:r>
    </w:p>
  </w:endnote>
  <w:endnote w:type="continuationSeparator" w:id="0">
    <w:p w:rsidR="007E27F3" w:rsidRDefault="007E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AF" w:rsidRPr="007E049A" w:rsidRDefault="00086AAF" w:rsidP="0005116D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4"/>
        <w:szCs w:val="14"/>
      </w:rPr>
    </w:pPr>
    <w:r w:rsidRPr="007E049A">
      <w:rPr>
        <w:sz w:val="14"/>
        <w:szCs w:val="14"/>
      </w:rPr>
      <w:t>Erfassungsbogen der GEEK (Gesellschaft zur Erhaltung und Erforschung der Klein</w:t>
    </w:r>
    <w:r>
      <w:rPr>
        <w:sz w:val="14"/>
        <w:szCs w:val="14"/>
      </w:rPr>
      <w:t>denkmale in Baden-Württemberg)</w:t>
    </w:r>
    <w:r>
      <w:rPr>
        <w:sz w:val="14"/>
        <w:szCs w:val="14"/>
      </w:rPr>
      <w:br/>
    </w:r>
    <w:r w:rsidRPr="007E049A">
      <w:rPr>
        <w:sz w:val="14"/>
        <w:szCs w:val="14"/>
      </w:rPr>
      <w:t>elektronisches Formular erstellt vom Landesdenkmalamt Baden-Württemberg, Fachbereich IuK und M. Blasc</w:t>
    </w:r>
    <w:r w:rsidRPr="007E049A">
      <w:rPr>
        <w:sz w:val="14"/>
        <w:szCs w:val="14"/>
      </w:rPr>
      <w:t>h</w:t>
    </w:r>
    <w:r w:rsidRPr="007E049A">
      <w:rPr>
        <w:sz w:val="14"/>
        <w:szCs w:val="14"/>
      </w:rPr>
      <w:t>ka M.A.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AF" w:rsidRDefault="00086AAF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F3" w:rsidRDefault="007E27F3">
      <w:r>
        <w:separator/>
      </w:r>
    </w:p>
  </w:footnote>
  <w:footnote w:type="continuationSeparator" w:id="0">
    <w:p w:rsidR="007E27F3" w:rsidRDefault="007E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AF" w:rsidRDefault="00086A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6AAF" w:rsidRDefault="00086A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AF" w:rsidRDefault="00086AAF" w:rsidP="0005116D">
    <w:pPr>
      <w:pStyle w:val="Kopfzeile"/>
      <w:framePr w:wrap="around" w:vAnchor="text" w:hAnchor="page" w:x="10942" w:y="5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49FE">
      <w:rPr>
        <w:rStyle w:val="Seitenzahl"/>
        <w:noProof/>
      </w:rPr>
      <w:t>2</w:t>
    </w:r>
    <w:r>
      <w:rPr>
        <w:rStyle w:val="Seitenzahl"/>
      </w:rPr>
      <w:fldChar w:fldCharType="end"/>
    </w:r>
  </w:p>
  <w:p w:rsidR="00086AAF" w:rsidRDefault="00086AAF" w:rsidP="000511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BiLgUA57q+WekyJuvgqThVOeT4=" w:salt="FT0yzLEmegLt7xl+6xRoTQ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FE"/>
    <w:rsid w:val="000060DC"/>
    <w:rsid w:val="0001226B"/>
    <w:rsid w:val="0005116D"/>
    <w:rsid w:val="00086AAF"/>
    <w:rsid w:val="00091068"/>
    <w:rsid w:val="002461C7"/>
    <w:rsid w:val="002727F4"/>
    <w:rsid w:val="002C641E"/>
    <w:rsid w:val="002C67EE"/>
    <w:rsid w:val="00354701"/>
    <w:rsid w:val="0038003D"/>
    <w:rsid w:val="003E2154"/>
    <w:rsid w:val="0040507D"/>
    <w:rsid w:val="004949FE"/>
    <w:rsid w:val="004B2403"/>
    <w:rsid w:val="005F5CE9"/>
    <w:rsid w:val="00662576"/>
    <w:rsid w:val="00677AFF"/>
    <w:rsid w:val="007D7F9F"/>
    <w:rsid w:val="007E27F3"/>
    <w:rsid w:val="00941D61"/>
    <w:rsid w:val="00973A65"/>
    <w:rsid w:val="00A36D18"/>
    <w:rsid w:val="00A649D3"/>
    <w:rsid w:val="00AD78FD"/>
    <w:rsid w:val="00B07EF3"/>
    <w:rsid w:val="00BA7D5C"/>
    <w:rsid w:val="00C06531"/>
    <w:rsid w:val="00CA55A8"/>
    <w:rsid w:val="00CC7846"/>
    <w:rsid w:val="00D4056A"/>
    <w:rsid w:val="00DF2582"/>
    <w:rsid w:val="00E04CCC"/>
    <w:rsid w:val="00E4724D"/>
    <w:rsid w:val="00EC7DEE"/>
    <w:rsid w:val="00F31F5B"/>
    <w:rsid w:val="00F70CAF"/>
    <w:rsid w:val="00F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7F9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styleId="Tabellenraster">
    <w:name w:val="Table Grid"/>
    <w:basedOn w:val="NormaleTabelle"/>
    <w:rsid w:val="000511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7F9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styleId="Tabellenraster">
    <w:name w:val="Table Grid"/>
    <w:basedOn w:val="NormaleTabelle"/>
    <w:rsid w:val="000511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AppData\Local\Microsoft\Windows\Temporary%20Internet%20Files\Content.IE5\Y7CT3LLA\Erfassungsbogen_GS_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Erfassungsbogen_GS_2015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Grenzsteine</vt:lpstr>
    </vt:vector>
  </TitlesOfParts>
  <Company>Innenverwaltung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Grenzsteine</dc:title>
  <dc:subject>Inventarisierung</dc:subject>
  <dc:creator>CT</dc:creator>
  <cp:lastModifiedBy>CT</cp:lastModifiedBy>
  <cp:revision>1</cp:revision>
  <cp:lastPrinted>1998-05-14T07:36:00Z</cp:lastPrinted>
  <dcterms:created xsi:type="dcterms:W3CDTF">2015-06-19T09:04:00Z</dcterms:created>
  <dcterms:modified xsi:type="dcterms:W3CDTF">2015-06-19T09:04:00Z</dcterms:modified>
  <cp:category>Erfassungsbogen</cp:category>
</cp:coreProperties>
</file>