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2918"/>
      </w:tblGrid>
      <w:tr w:rsidR="0029133F" w:rsidTr="004736F7">
        <w:trPr>
          <w:trHeight w:val="608"/>
        </w:trPr>
        <w:tc>
          <w:tcPr>
            <w:tcW w:w="6912" w:type="dxa"/>
            <w:gridSpan w:val="2"/>
            <w:vMerge w:val="restart"/>
          </w:tcPr>
          <w:p w:rsidR="0029133F" w:rsidRPr="00152AAF" w:rsidRDefault="0029133F">
            <w:pPr>
              <w:rPr>
                <w:rFonts w:cs="Estrangelo Edessa"/>
                <w:sz w:val="44"/>
                <w:szCs w:val="44"/>
              </w:rPr>
            </w:pPr>
            <w:bookmarkStart w:id="0" w:name="_GoBack"/>
            <w:bookmarkEnd w:id="0"/>
            <w:r w:rsidRPr="00152AAF">
              <w:rPr>
                <w:rFonts w:cs="Estrangelo Edessa"/>
                <w:sz w:val="44"/>
                <w:szCs w:val="44"/>
              </w:rPr>
              <w:t>Erfassungsbogen für Kleindenkm</w:t>
            </w:r>
            <w:r w:rsidRPr="00152AAF">
              <w:rPr>
                <w:rFonts w:cs="Estrangelo Edessa"/>
                <w:sz w:val="44"/>
                <w:szCs w:val="44"/>
              </w:rPr>
              <w:t>a</w:t>
            </w:r>
            <w:r w:rsidRPr="00152AAF">
              <w:rPr>
                <w:rFonts w:cs="Estrangelo Edessa"/>
                <w:sz w:val="44"/>
                <w:szCs w:val="44"/>
              </w:rPr>
              <w:t>le</w:t>
            </w:r>
          </w:p>
        </w:tc>
        <w:tc>
          <w:tcPr>
            <w:tcW w:w="2918" w:type="dxa"/>
          </w:tcPr>
          <w:p w:rsidR="0029133F" w:rsidRPr="00890A37" w:rsidRDefault="0029133F">
            <w:pPr>
              <w:rPr>
                <w:sz w:val="20"/>
              </w:rPr>
            </w:pPr>
            <w:r w:rsidRPr="00890A37">
              <w:rPr>
                <w:sz w:val="20"/>
              </w:rPr>
              <w:t>Kleindenkmal-Nr.</w:t>
            </w:r>
            <w:r w:rsidR="0072403A">
              <w:rPr>
                <w:sz w:val="20"/>
              </w:rPr>
              <w:br/>
            </w:r>
            <w:r w:rsidRPr="00890A37">
              <w:rPr>
                <w:sz w:val="20"/>
              </w:rPr>
              <w:t xml:space="preserve"> </w:t>
            </w:r>
            <w:r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Pr="00584F3B">
              <w:rPr>
                <w:b w:val="0"/>
                <w:sz w:val="24"/>
                <w:szCs w:val="24"/>
              </w:rPr>
            </w:r>
            <w:r w:rsidRPr="00584F3B">
              <w:rPr>
                <w:b w:val="0"/>
                <w:sz w:val="24"/>
                <w:szCs w:val="24"/>
              </w:rPr>
              <w:fldChar w:fldCharType="separate"/>
            </w:r>
            <w:r w:rsidR="0072403A" w:rsidRPr="00584F3B">
              <w:rPr>
                <w:b w:val="0"/>
                <w:sz w:val="24"/>
                <w:szCs w:val="24"/>
              </w:rPr>
              <w:t> </w:t>
            </w:r>
            <w:r w:rsidR="0072403A" w:rsidRPr="00584F3B">
              <w:rPr>
                <w:b w:val="0"/>
                <w:sz w:val="24"/>
                <w:szCs w:val="24"/>
              </w:rPr>
              <w:t> </w:t>
            </w:r>
            <w:r w:rsidR="0072403A" w:rsidRPr="00584F3B">
              <w:rPr>
                <w:b w:val="0"/>
                <w:sz w:val="24"/>
                <w:szCs w:val="24"/>
              </w:rPr>
              <w:t> </w:t>
            </w:r>
            <w:r w:rsidR="0072403A" w:rsidRPr="00584F3B">
              <w:rPr>
                <w:b w:val="0"/>
                <w:sz w:val="24"/>
                <w:szCs w:val="24"/>
              </w:rPr>
              <w:t> </w:t>
            </w:r>
            <w:r w:rsidR="0072403A" w:rsidRPr="00584F3B">
              <w:rPr>
                <w:b w:val="0"/>
                <w:sz w:val="24"/>
                <w:szCs w:val="24"/>
              </w:rPr>
              <w:t> </w:t>
            </w:r>
            <w:r w:rsidRPr="00584F3B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29133F" w:rsidTr="004736F7">
        <w:trPr>
          <w:trHeight w:val="610"/>
        </w:trPr>
        <w:tc>
          <w:tcPr>
            <w:tcW w:w="6912" w:type="dxa"/>
            <w:gridSpan w:val="2"/>
            <w:vMerge/>
          </w:tcPr>
          <w:p w:rsidR="0029133F" w:rsidRPr="00DF6250" w:rsidRDefault="0029133F">
            <w:pPr>
              <w:rPr>
                <w:rFonts w:cs="Estrangelo Edessa"/>
                <w:sz w:val="50"/>
                <w:szCs w:val="50"/>
              </w:rPr>
            </w:pPr>
          </w:p>
        </w:tc>
        <w:tc>
          <w:tcPr>
            <w:tcW w:w="2918" w:type="dxa"/>
            <w:vMerge w:val="restart"/>
          </w:tcPr>
          <w:p w:rsidR="0029133F" w:rsidRPr="00890A37" w:rsidRDefault="0029133F" w:rsidP="00CA0CB6">
            <w:pPr>
              <w:rPr>
                <w:sz w:val="20"/>
              </w:rPr>
            </w:pPr>
            <w:r w:rsidRPr="00890A37">
              <w:rPr>
                <w:sz w:val="20"/>
              </w:rPr>
              <w:t>Erfasser (Adresse)</w:t>
            </w:r>
            <w:r w:rsidR="0072403A">
              <w:rPr>
                <w:sz w:val="20"/>
              </w:rPr>
              <w:br/>
            </w:r>
            <w:r w:rsidRPr="00890A37">
              <w:rPr>
                <w:sz w:val="20"/>
              </w:rPr>
              <w:t xml:space="preserve"> </w:t>
            </w:r>
            <w:r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Pr="00584F3B">
              <w:rPr>
                <w:b w:val="0"/>
                <w:sz w:val="24"/>
                <w:szCs w:val="24"/>
              </w:rPr>
            </w:r>
            <w:r w:rsidRPr="00584F3B">
              <w:rPr>
                <w:b w:val="0"/>
                <w:sz w:val="24"/>
                <w:szCs w:val="24"/>
              </w:rPr>
              <w:fldChar w:fldCharType="separate"/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29133F" w:rsidTr="004736F7">
        <w:trPr>
          <w:trHeight w:val="700"/>
        </w:trPr>
        <w:tc>
          <w:tcPr>
            <w:tcW w:w="6912" w:type="dxa"/>
            <w:gridSpan w:val="2"/>
          </w:tcPr>
          <w:p w:rsidR="0029133F" w:rsidRDefault="0029133F">
            <w:r>
              <w:t xml:space="preserve">Landkreis: </w:t>
            </w:r>
            <w:r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Pr="00584F3B">
              <w:rPr>
                <w:b w:val="0"/>
                <w:sz w:val="24"/>
                <w:szCs w:val="24"/>
              </w:rPr>
            </w:r>
            <w:r w:rsidRPr="00584F3B">
              <w:rPr>
                <w:b w:val="0"/>
                <w:sz w:val="24"/>
                <w:szCs w:val="24"/>
              </w:rPr>
              <w:fldChar w:fldCharType="separate"/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18" w:type="dxa"/>
            <w:vMerge/>
          </w:tcPr>
          <w:p w:rsidR="0029133F" w:rsidRPr="00890A37" w:rsidRDefault="0029133F">
            <w:pPr>
              <w:rPr>
                <w:sz w:val="20"/>
              </w:rPr>
            </w:pPr>
          </w:p>
        </w:tc>
      </w:tr>
      <w:tr w:rsidR="00F43EA3" w:rsidTr="004736F7">
        <w:trPr>
          <w:trHeight w:val="696"/>
        </w:trPr>
        <w:tc>
          <w:tcPr>
            <w:tcW w:w="6912" w:type="dxa"/>
            <w:gridSpan w:val="2"/>
          </w:tcPr>
          <w:p w:rsidR="00F43EA3" w:rsidRDefault="00F43EA3">
            <w:r>
              <w:t>Gemeinde:</w:t>
            </w:r>
            <w:r w:rsidR="003C02F1"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918" w:type="dxa"/>
          </w:tcPr>
          <w:p w:rsidR="00F43EA3" w:rsidRPr="00890A37" w:rsidRDefault="00F43EA3">
            <w:pPr>
              <w:rPr>
                <w:sz w:val="20"/>
              </w:rPr>
            </w:pPr>
            <w:r w:rsidRPr="00890A37">
              <w:rPr>
                <w:sz w:val="20"/>
              </w:rPr>
              <w:t>Datum</w:t>
            </w:r>
            <w:r w:rsidR="0072403A">
              <w:rPr>
                <w:sz w:val="20"/>
              </w:rPr>
              <w:br/>
            </w:r>
            <w:r w:rsidR="003C02F1" w:rsidRPr="00890A37">
              <w:rPr>
                <w:sz w:val="20"/>
              </w:rPr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F43EA3" w:rsidTr="004736F7">
        <w:trPr>
          <w:trHeight w:val="595"/>
        </w:trPr>
        <w:tc>
          <w:tcPr>
            <w:tcW w:w="6912" w:type="dxa"/>
            <w:gridSpan w:val="2"/>
          </w:tcPr>
          <w:p w:rsidR="00F43EA3" w:rsidRDefault="00F43EA3">
            <w:r>
              <w:t>Gemarkung / Ortsteil:</w:t>
            </w:r>
            <w:r w:rsidR="003C02F1"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18" w:type="dxa"/>
          </w:tcPr>
          <w:p w:rsidR="00F43EA3" w:rsidRPr="00890A37" w:rsidRDefault="00152AAF">
            <w:pPr>
              <w:rPr>
                <w:sz w:val="20"/>
              </w:rPr>
            </w:pPr>
            <w:r>
              <w:rPr>
                <w:sz w:val="20"/>
              </w:rPr>
              <w:t xml:space="preserve">Rechtswert </w:t>
            </w:r>
            <w:r w:rsidRPr="00890A37">
              <w:rPr>
                <w:sz w:val="20"/>
              </w:rPr>
              <w:t xml:space="preserve"> </w:t>
            </w:r>
            <w:r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Pr="00584F3B">
              <w:rPr>
                <w:b w:val="0"/>
                <w:sz w:val="24"/>
                <w:szCs w:val="24"/>
              </w:rPr>
            </w:r>
            <w:r w:rsidRPr="00584F3B">
              <w:rPr>
                <w:b w:val="0"/>
                <w:sz w:val="24"/>
                <w:szCs w:val="24"/>
              </w:rPr>
              <w:fldChar w:fldCharType="separate"/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sz w:val="24"/>
                <w:szCs w:val="24"/>
              </w:rPr>
              <w:fldChar w:fldCharType="end"/>
            </w:r>
            <w:bookmarkEnd w:id="7"/>
            <w:r>
              <w:rPr>
                <w:sz w:val="20"/>
              </w:rPr>
              <w:br/>
              <w:t>Hochwert</w:t>
            </w:r>
            <w:r w:rsidRPr="00890A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Pr="00584F3B">
              <w:rPr>
                <w:b w:val="0"/>
                <w:sz w:val="24"/>
                <w:szCs w:val="24"/>
              </w:rPr>
            </w:r>
            <w:r w:rsidRPr="00584F3B">
              <w:rPr>
                <w:b w:val="0"/>
                <w:sz w:val="24"/>
                <w:szCs w:val="24"/>
              </w:rPr>
              <w:fldChar w:fldCharType="separate"/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noProof/>
                <w:sz w:val="24"/>
                <w:szCs w:val="24"/>
              </w:rPr>
              <w:t> </w:t>
            </w:r>
            <w:r w:rsidRPr="00584F3B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F43EA3" w:rsidTr="004736F7">
        <w:trPr>
          <w:trHeight w:val="689"/>
        </w:trPr>
        <w:tc>
          <w:tcPr>
            <w:tcW w:w="6912" w:type="dxa"/>
            <w:gridSpan w:val="2"/>
          </w:tcPr>
          <w:p w:rsidR="00F43EA3" w:rsidRDefault="00152AAF">
            <w:r>
              <w:t>Gewann / Straß</w:t>
            </w:r>
            <w:r w:rsidR="00F43EA3">
              <w:t>e:</w:t>
            </w:r>
            <w:r w:rsidR="003C02F1"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918" w:type="dxa"/>
          </w:tcPr>
          <w:p w:rsidR="00DD66CF" w:rsidRPr="00DD66CF" w:rsidRDefault="00F43EA3">
            <w:pPr>
              <w:rPr>
                <w:sz w:val="24"/>
                <w:szCs w:val="24"/>
              </w:rPr>
            </w:pPr>
            <w:r w:rsidRPr="00890A37">
              <w:rPr>
                <w:sz w:val="20"/>
              </w:rPr>
              <w:t>Anlagen</w:t>
            </w:r>
            <w:r w:rsidR="0072403A">
              <w:rPr>
                <w:sz w:val="20"/>
              </w:rPr>
              <w:br/>
            </w:r>
            <w:r w:rsidR="003C02F1" w:rsidRPr="00890A37">
              <w:rPr>
                <w:sz w:val="20"/>
              </w:rPr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F43EA3" w:rsidTr="004736F7">
        <w:trPr>
          <w:trHeight w:val="696"/>
        </w:trPr>
        <w:tc>
          <w:tcPr>
            <w:tcW w:w="9830" w:type="dxa"/>
            <w:gridSpan w:val="3"/>
          </w:tcPr>
          <w:p w:rsidR="00F43EA3" w:rsidRDefault="00F43EA3">
            <w:r>
              <w:t>Ergänzende Standortangaben:</w:t>
            </w:r>
            <w:r w:rsidR="003C02F1">
              <w:t xml:space="preserve"> </w:t>
            </w:r>
            <w:r w:rsidR="003C02F1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C02F1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3C02F1" w:rsidRPr="00584F3B">
              <w:rPr>
                <w:b w:val="0"/>
                <w:sz w:val="24"/>
                <w:szCs w:val="24"/>
              </w:rPr>
              <w:fldChar w:fldCharType="separate"/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noProof/>
                <w:sz w:val="24"/>
                <w:szCs w:val="24"/>
              </w:rPr>
              <w:t> </w:t>
            </w:r>
            <w:r w:rsidR="003C02F1" w:rsidRPr="00584F3B">
              <w:rPr>
                <w:b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F43EA3" w:rsidTr="004736F7">
        <w:trPr>
          <w:trHeight w:val="5621"/>
        </w:trPr>
        <w:tc>
          <w:tcPr>
            <w:tcW w:w="9830" w:type="dxa"/>
            <w:gridSpan w:val="3"/>
          </w:tcPr>
          <w:p w:rsidR="00F43EA3" w:rsidRDefault="00F43EA3" w:rsidP="00DF6250">
            <w:r>
              <w:t>Art / Name des Kleindenkmals:</w:t>
            </w:r>
            <w:r>
              <w:br/>
            </w:r>
            <w:r w:rsidRPr="005549CE">
              <w:rPr>
                <w:sz w:val="20"/>
              </w:rPr>
              <w:t>Beschreibung (auch geschichtlicher Hintergrund, Überlieferung, Funktion etc.)</w:t>
            </w:r>
            <w:r w:rsidR="005939E9">
              <w:br/>
            </w:r>
            <w:r w:rsidR="005939E9" w:rsidRPr="00152AAF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939E9" w:rsidRPr="00152AAF">
              <w:rPr>
                <w:b w:val="0"/>
              </w:rPr>
              <w:instrText xml:space="preserve"> FORMTEXT </w:instrText>
            </w:r>
            <w:r w:rsidR="00A3084A" w:rsidRPr="00152AAF">
              <w:rPr>
                <w:b w:val="0"/>
              </w:rPr>
            </w:r>
            <w:r w:rsidR="005939E9" w:rsidRPr="00152AAF">
              <w:rPr>
                <w:b w:val="0"/>
              </w:rPr>
              <w:fldChar w:fldCharType="separate"/>
            </w:r>
            <w:r w:rsidR="005939E9" w:rsidRPr="00152AAF">
              <w:rPr>
                <w:rFonts w:ascii="Arial" w:hAnsi="Arial" w:cs="Arial"/>
                <w:b w:val="0"/>
                <w:noProof/>
              </w:rPr>
              <w:t> </w:t>
            </w:r>
            <w:r w:rsidR="005939E9" w:rsidRPr="00152AAF">
              <w:rPr>
                <w:rFonts w:ascii="Arial" w:hAnsi="Arial" w:cs="Arial"/>
                <w:b w:val="0"/>
                <w:noProof/>
              </w:rPr>
              <w:t> </w:t>
            </w:r>
            <w:r w:rsidR="005939E9" w:rsidRPr="00152AAF">
              <w:rPr>
                <w:rFonts w:ascii="Arial" w:hAnsi="Arial" w:cs="Arial"/>
                <w:b w:val="0"/>
                <w:noProof/>
              </w:rPr>
              <w:t> </w:t>
            </w:r>
            <w:r w:rsidR="005939E9" w:rsidRPr="00152AAF">
              <w:rPr>
                <w:rFonts w:ascii="Arial" w:hAnsi="Arial" w:cs="Arial"/>
                <w:b w:val="0"/>
                <w:noProof/>
              </w:rPr>
              <w:t> </w:t>
            </w:r>
            <w:r w:rsidR="005939E9" w:rsidRPr="00152AAF">
              <w:rPr>
                <w:rFonts w:ascii="Arial" w:hAnsi="Arial" w:cs="Arial"/>
                <w:b w:val="0"/>
                <w:noProof/>
              </w:rPr>
              <w:t> </w:t>
            </w:r>
            <w:r w:rsidR="005939E9" w:rsidRPr="00152AAF">
              <w:rPr>
                <w:b w:val="0"/>
              </w:rPr>
              <w:fldChar w:fldCharType="end"/>
            </w:r>
            <w:bookmarkEnd w:id="11"/>
          </w:p>
        </w:tc>
      </w:tr>
      <w:tr w:rsidR="00F43EA3" w:rsidTr="004736F7">
        <w:trPr>
          <w:trHeight w:val="1012"/>
        </w:trPr>
        <w:tc>
          <w:tcPr>
            <w:tcW w:w="5211" w:type="dxa"/>
          </w:tcPr>
          <w:p w:rsidR="00F43EA3" w:rsidRDefault="003C02F1">
            <w:r>
              <w:t>Maße:</w:t>
            </w:r>
            <w:r w:rsidR="005939E9"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19" w:type="dxa"/>
            <w:gridSpan w:val="2"/>
          </w:tcPr>
          <w:p w:rsidR="00F43EA3" w:rsidRPr="00F33976" w:rsidRDefault="003C02F1">
            <w:pPr>
              <w:rPr>
                <w:szCs w:val="28"/>
              </w:rPr>
            </w:pPr>
            <w:r w:rsidRPr="00F33976">
              <w:rPr>
                <w:szCs w:val="28"/>
              </w:rPr>
              <w:t>Datierung</w:t>
            </w:r>
            <w:r w:rsidR="00F33976">
              <w:rPr>
                <w:szCs w:val="28"/>
              </w:rPr>
              <w:t>:</w:t>
            </w:r>
            <w:r w:rsidR="005939E9" w:rsidRPr="00F33976">
              <w:rPr>
                <w:szCs w:val="28"/>
              </w:rPr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F43EA3" w:rsidTr="004736F7">
        <w:trPr>
          <w:trHeight w:val="984"/>
        </w:trPr>
        <w:tc>
          <w:tcPr>
            <w:tcW w:w="9830" w:type="dxa"/>
            <w:gridSpan w:val="3"/>
          </w:tcPr>
          <w:p w:rsidR="00F43EA3" w:rsidRDefault="003C02F1">
            <w:r>
              <w:t>Material:</w:t>
            </w:r>
            <w:r w:rsidR="005939E9"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F43EA3" w:rsidTr="004736F7">
        <w:trPr>
          <w:trHeight w:val="984"/>
        </w:trPr>
        <w:tc>
          <w:tcPr>
            <w:tcW w:w="9830" w:type="dxa"/>
            <w:gridSpan w:val="3"/>
          </w:tcPr>
          <w:p w:rsidR="00F43EA3" w:rsidRDefault="003C02F1">
            <w:r>
              <w:t>Erhaltungszustand:</w:t>
            </w:r>
            <w:r w:rsidR="005939E9"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5"/>
          </w:p>
        </w:tc>
      </w:tr>
      <w:tr w:rsidR="00F43EA3" w:rsidTr="004736F7">
        <w:trPr>
          <w:trHeight w:val="970"/>
        </w:trPr>
        <w:tc>
          <w:tcPr>
            <w:tcW w:w="9830" w:type="dxa"/>
            <w:gridSpan w:val="3"/>
          </w:tcPr>
          <w:p w:rsidR="003C02F1" w:rsidRDefault="003C02F1">
            <w:r>
              <w:t>Inschrift:</w:t>
            </w:r>
            <w:r w:rsidR="005939E9"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6"/>
          </w:p>
        </w:tc>
      </w:tr>
      <w:tr w:rsidR="00F43EA3" w:rsidTr="004736F7">
        <w:trPr>
          <w:trHeight w:val="984"/>
        </w:trPr>
        <w:tc>
          <w:tcPr>
            <w:tcW w:w="9830" w:type="dxa"/>
            <w:gridSpan w:val="3"/>
          </w:tcPr>
          <w:p w:rsidR="00F43EA3" w:rsidRDefault="003C02F1">
            <w:r>
              <w:t>Literatur:</w:t>
            </w:r>
            <w:r w:rsidR="005939E9">
              <w:t xml:space="preserve"> </w:t>
            </w:r>
            <w:r w:rsidR="005939E9" w:rsidRPr="00584F3B">
              <w:rPr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939E9" w:rsidRPr="00584F3B">
              <w:rPr>
                <w:b w:val="0"/>
                <w:sz w:val="24"/>
                <w:szCs w:val="24"/>
              </w:rPr>
              <w:instrText xml:space="preserve"> FORMTEXT </w:instrText>
            </w:r>
            <w:r w:rsidR="00A3084A" w:rsidRPr="00584F3B">
              <w:rPr>
                <w:b w:val="0"/>
                <w:sz w:val="24"/>
                <w:szCs w:val="24"/>
              </w:rPr>
            </w:r>
            <w:r w:rsidR="005939E9" w:rsidRPr="00584F3B">
              <w:rPr>
                <w:b w:val="0"/>
                <w:sz w:val="24"/>
                <w:szCs w:val="24"/>
              </w:rPr>
              <w:fldChar w:fldCharType="separate"/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t> </w:t>
            </w:r>
            <w:r w:rsidR="005939E9" w:rsidRPr="00584F3B">
              <w:rPr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F43EA3" w:rsidRPr="00F96819" w:rsidRDefault="00F43EA3" w:rsidP="00F96819">
      <w:pPr>
        <w:rPr>
          <w:sz w:val="2"/>
          <w:szCs w:val="2"/>
        </w:rPr>
      </w:pPr>
    </w:p>
    <w:sectPr w:rsidR="00F43EA3" w:rsidRPr="00F96819" w:rsidSect="0028421C">
      <w:headerReference w:type="even" r:id="rId8"/>
      <w:footerReference w:type="first" r:id="rId9"/>
      <w:pgSz w:w="11907" w:h="16840" w:code="9"/>
      <w:pgMar w:top="737" w:right="851" w:bottom="737" w:left="1366" w:header="737" w:footer="851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81" w:rsidRDefault="00D93781">
      <w:r>
        <w:separator/>
      </w:r>
    </w:p>
  </w:endnote>
  <w:endnote w:type="continuationSeparator" w:id="0">
    <w:p w:rsidR="00D93781" w:rsidRDefault="00D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BD" w:rsidRDefault="005643BD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81" w:rsidRDefault="00D93781">
      <w:r>
        <w:separator/>
      </w:r>
    </w:p>
  </w:footnote>
  <w:footnote w:type="continuationSeparator" w:id="0">
    <w:p w:rsidR="00D93781" w:rsidRDefault="00D9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BD" w:rsidRDefault="005643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43BD" w:rsidRDefault="00564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CAD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9AF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A6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9EC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45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43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A4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8E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744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7tw9jFjVpgZeQBcYPl3nyIC9u4=" w:salt="jx2vW1dyhpbbP8+z1RXoKw=="/>
  <w:defaultTabStop w:val="709"/>
  <w:autoHyphenation/>
  <w:hyphenationZone w:val="425"/>
  <w:drawingGridHorizontalSpacing w:val="281"/>
  <w:drawingGridVerticalSpacing w:val="19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1"/>
    <w:rsid w:val="00030A5E"/>
    <w:rsid w:val="00084F6D"/>
    <w:rsid w:val="000A4AE1"/>
    <w:rsid w:val="000C5112"/>
    <w:rsid w:val="00152AAF"/>
    <w:rsid w:val="00187CA2"/>
    <w:rsid w:val="001E2D7B"/>
    <w:rsid w:val="001E6D20"/>
    <w:rsid w:val="0028421C"/>
    <w:rsid w:val="0029133F"/>
    <w:rsid w:val="002D6FF9"/>
    <w:rsid w:val="00343033"/>
    <w:rsid w:val="00343ABF"/>
    <w:rsid w:val="00363BEE"/>
    <w:rsid w:val="003C02F1"/>
    <w:rsid w:val="00457569"/>
    <w:rsid w:val="004736F7"/>
    <w:rsid w:val="004D3F75"/>
    <w:rsid w:val="00525891"/>
    <w:rsid w:val="005549CE"/>
    <w:rsid w:val="005643BD"/>
    <w:rsid w:val="00584F3B"/>
    <w:rsid w:val="005939E9"/>
    <w:rsid w:val="0072403A"/>
    <w:rsid w:val="00733CCC"/>
    <w:rsid w:val="00890A37"/>
    <w:rsid w:val="00891E56"/>
    <w:rsid w:val="00A14F29"/>
    <w:rsid w:val="00A3084A"/>
    <w:rsid w:val="00AA71D1"/>
    <w:rsid w:val="00B27849"/>
    <w:rsid w:val="00BB2FF1"/>
    <w:rsid w:val="00BE4BC6"/>
    <w:rsid w:val="00CA0CB6"/>
    <w:rsid w:val="00D74ABC"/>
    <w:rsid w:val="00D90301"/>
    <w:rsid w:val="00D93781"/>
    <w:rsid w:val="00DD66CF"/>
    <w:rsid w:val="00DF6250"/>
    <w:rsid w:val="00F33976"/>
    <w:rsid w:val="00F43EA3"/>
    <w:rsid w:val="00F60761"/>
    <w:rsid w:val="00F9627F"/>
    <w:rsid w:val="00F96819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6250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sz w:val="28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 w:val="0"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F43E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6250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sz w:val="28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 w:val="0"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F43E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Downloads\Erfassungsbogen_KD_2015_v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Erfassungsbogen_KD_2015_v2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Kleindenkmale</vt:lpstr>
    </vt:vector>
  </TitlesOfParts>
  <Company>Innenverwaltung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Kleindenkmale</dc:title>
  <dc:creator>CT</dc:creator>
  <cp:lastModifiedBy>CT</cp:lastModifiedBy>
  <cp:revision>1</cp:revision>
  <cp:lastPrinted>2015-06-02T16:02:00Z</cp:lastPrinted>
  <dcterms:created xsi:type="dcterms:W3CDTF">2015-06-19T09:03:00Z</dcterms:created>
  <dcterms:modified xsi:type="dcterms:W3CDTF">2015-06-19T09:04:00Z</dcterms:modified>
  <cp:category>Erfassungsbogen</cp:category>
</cp:coreProperties>
</file>