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1E0" w:firstRow="1" w:lastRow="1" w:firstColumn="1" w:lastColumn="1" w:noHBand="0" w:noVBand="0"/>
      </w:tblPr>
      <w:tblGrid>
        <w:gridCol w:w="2436"/>
        <w:gridCol w:w="2350"/>
        <w:gridCol w:w="87"/>
        <w:gridCol w:w="2465"/>
        <w:gridCol w:w="283"/>
        <w:gridCol w:w="2126"/>
      </w:tblGrid>
      <w:tr w:rsidR="00A14D36" w:rsidRPr="00FF679D" w:rsidTr="002802D3">
        <w:trPr>
          <w:trHeight w:val="346"/>
        </w:trPr>
        <w:tc>
          <w:tcPr>
            <w:tcW w:w="4786" w:type="dxa"/>
            <w:gridSpan w:val="2"/>
            <w:vMerge w:val="restart"/>
          </w:tcPr>
          <w:p w:rsidR="00A14D36" w:rsidRPr="00FF679D" w:rsidRDefault="00A14D36"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A14D36" w:rsidRPr="00FF679D" w:rsidRDefault="00A14D36" w:rsidP="00A14D36">
            <w:pPr>
              <w:jc w:val="center"/>
              <w:rPr>
                <w:sz w:val="24"/>
                <w:szCs w:val="24"/>
              </w:rPr>
            </w:pPr>
            <w:r w:rsidRPr="00FF679D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FF679D">
              <w:rPr>
                <w:sz w:val="24"/>
                <w:szCs w:val="24"/>
              </w:rPr>
              <w:instrText xml:space="preserve"> FORMTEXT </w:instrText>
            </w:r>
            <w:r w:rsidR="00611E60" w:rsidRPr="00FF679D">
              <w:rPr>
                <w:sz w:val="24"/>
                <w:szCs w:val="24"/>
              </w:rPr>
            </w:r>
            <w:r w:rsidRPr="00FF679D">
              <w:rPr>
                <w:sz w:val="24"/>
                <w:szCs w:val="24"/>
              </w:rPr>
              <w:fldChar w:fldCharType="separate"/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09" w:type="dxa"/>
            <w:gridSpan w:val="2"/>
          </w:tcPr>
          <w:p w:rsidR="00A14D36" w:rsidRPr="00FF679D" w:rsidRDefault="00A14D36" w:rsidP="00A14D36">
            <w:pPr>
              <w:jc w:val="center"/>
              <w:rPr>
                <w:sz w:val="24"/>
                <w:szCs w:val="24"/>
              </w:rPr>
            </w:pPr>
            <w:r w:rsidRPr="00FF679D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FF679D">
              <w:rPr>
                <w:sz w:val="24"/>
                <w:szCs w:val="24"/>
              </w:rPr>
              <w:instrText xml:space="preserve"> FORMTEXT </w:instrText>
            </w:r>
            <w:r w:rsidR="00611E60" w:rsidRPr="00FF679D">
              <w:rPr>
                <w:sz w:val="24"/>
                <w:szCs w:val="24"/>
              </w:rPr>
            </w:r>
            <w:r w:rsidRPr="00FF679D">
              <w:rPr>
                <w:sz w:val="24"/>
                <w:szCs w:val="24"/>
              </w:rPr>
              <w:fldChar w:fldCharType="separate"/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A14D36" w:rsidRPr="00FF679D" w:rsidTr="002802D3">
        <w:tc>
          <w:tcPr>
            <w:tcW w:w="4786" w:type="dxa"/>
            <w:gridSpan w:val="2"/>
            <w:vMerge/>
          </w:tcPr>
          <w:p w:rsidR="00A14D36" w:rsidRPr="00FF679D" w:rsidRDefault="00A14D36"/>
        </w:tc>
        <w:tc>
          <w:tcPr>
            <w:tcW w:w="2552" w:type="dxa"/>
            <w:gridSpan w:val="2"/>
          </w:tcPr>
          <w:p w:rsidR="00A14D36" w:rsidRPr="00FF679D" w:rsidRDefault="00A14D36" w:rsidP="00A14D36">
            <w:pPr>
              <w:jc w:val="center"/>
            </w:pPr>
            <w:r w:rsidRPr="00FF679D">
              <w:t>Kenn-Nr.</w:t>
            </w:r>
          </w:p>
        </w:tc>
        <w:tc>
          <w:tcPr>
            <w:tcW w:w="2409" w:type="dxa"/>
            <w:gridSpan w:val="2"/>
          </w:tcPr>
          <w:p w:rsidR="00A14D36" w:rsidRPr="00FF679D" w:rsidRDefault="00A14D36" w:rsidP="00A14D36">
            <w:pPr>
              <w:jc w:val="center"/>
            </w:pPr>
            <w:r w:rsidRPr="00FF679D">
              <w:t>Kleindenkmal-Nr.</w:t>
            </w:r>
          </w:p>
        </w:tc>
      </w:tr>
      <w:tr w:rsidR="00A14D36" w:rsidRPr="00FF679D" w:rsidTr="002802D3">
        <w:tc>
          <w:tcPr>
            <w:tcW w:w="9747" w:type="dxa"/>
            <w:gridSpan w:val="6"/>
          </w:tcPr>
          <w:p w:rsidR="00A14D36" w:rsidRPr="00FF679D" w:rsidRDefault="00A14D36" w:rsidP="00A14D36">
            <w:pPr>
              <w:jc w:val="left"/>
              <w:rPr>
                <w:sz w:val="34"/>
                <w:szCs w:val="34"/>
              </w:rPr>
            </w:pPr>
            <w:r w:rsidRPr="00FF679D">
              <w:rPr>
                <w:sz w:val="34"/>
                <w:szCs w:val="34"/>
              </w:rPr>
              <w:t>Erfassungsbogen für Kleindenkmale</w:t>
            </w:r>
          </w:p>
        </w:tc>
      </w:tr>
      <w:tr w:rsidR="0081013A" w:rsidRPr="00FF679D" w:rsidTr="002802D3">
        <w:tc>
          <w:tcPr>
            <w:tcW w:w="2436" w:type="dxa"/>
          </w:tcPr>
          <w:p w:rsidR="0081013A" w:rsidRPr="00FF679D" w:rsidRDefault="0081013A" w:rsidP="00A14D36">
            <w:r w:rsidRPr="00FF679D">
              <w:t>Land-/Stadtkreis</w:t>
            </w:r>
          </w:p>
        </w:tc>
        <w:bookmarkStart w:id="3" w:name="Text1"/>
        <w:tc>
          <w:tcPr>
            <w:tcW w:w="2437" w:type="dxa"/>
            <w:gridSpan w:val="2"/>
          </w:tcPr>
          <w:p w:rsidR="0081013A" w:rsidRPr="00FF679D" w:rsidRDefault="004003E3" w:rsidP="001C41B2">
            <w:pPr>
              <w:pStyle w:val="FormatvorlageLinks"/>
            </w:pPr>
            <w:r w:rsidRPr="00FF67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3"/>
          </w:p>
        </w:tc>
        <w:tc>
          <w:tcPr>
            <w:tcW w:w="2748" w:type="dxa"/>
            <w:gridSpan w:val="2"/>
          </w:tcPr>
          <w:p w:rsidR="0081013A" w:rsidRPr="00FF679D" w:rsidRDefault="0081013A" w:rsidP="004D641E">
            <w:pPr>
              <w:rPr>
                <w:b/>
              </w:rPr>
            </w:pPr>
            <w:r w:rsidRPr="00FF679D">
              <w:rPr>
                <w:b/>
              </w:rPr>
              <w:t>Gemarkung:</w:t>
            </w:r>
          </w:p>
        </w:tc>
        <w:tc>
          <w:tcPr>
            <w:tcW w:w="2126" w:type="dxa"/>
          </w:tcPr>
          <w:p w:rsidR="0081013A" w:rsidRPr="00FF679D" w:rsidRDefault="0081013A" w:rsidP="001C41B2">
            <w:pPr>
              <w:pStyle w:val="FormatvorlageLinks"/>
            </w:pPr>
            <w:r w:rsidRPr="00FF679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4"/>
          </w:p>
        </w:tc>
      </w:tr>
      <w:tr w:rsidR="0081013A" w:rsidRPr="00FF679D" w:rsidTr="002802D3">
        <w:tc>
          <w:tcPr>
            <w:tcW w:w="2436" w:type="dxa"/>
          </w:tcPr>
          <w:p w:rsidR="0081013A" w:rsidRPr="00FF679D" w:rsidRDefault="0081013A" w:rsidP="00A14D36">
            <w:pPr>
              <w:rPr>
                <w:b/>
              </w:rPr>
            </w:pPr>
            <w:r w:rsidRPr="00FF679D">
              <w:rPr>
                <w:b/>
              </w:rPr>
              <w:t>Gemeinde:</w:t>
            </w:r>
          </w:p>
        </w:tc>
        <w:tc>
          <w:tcPr>
            <w:tcW w:w="2437" w:type="dxa"/>
            <w:gridSpan w:val="2"/>
          </w:tcPr>
          <w:p w:rsidR="0081013A" w:rsidRPr="00FF679D" w:rsidRDefault="0081013A" w:rsidP="001C41B2">
            <w:pPr>
              <w:pStyle w:val="FormatvorlageLinks"/>
            </w:pPr>
            <w:r w:rsidRPr="00FF67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5"/>
          </w:p>
        </w:tc>
        <w:tc>
          <w:tcPr>
            <w:tcW w:w="2748" w:type="dxa"/>
            <w:gridSpan w:val="2"/>
          </w:tcPr>
          <w:p w:rsidR="0081013A" w:rsidRPr="00FF679D" w:rsidRDefault="0081013A" w:rsidP="004D641E">
            <w:r w:rsidRPr="00FF679D">
              <w:t>Gewann:</w:t>
            </w:r>
          </w:p>
        </w:tc>
        <w:tc>
          <w:tcPr>
            <w:tcW w:w="2126" w:type="dxa"/>
          </w:tcPr>
          <w:p w:rsidR="0081013A" w:rsidRPr="00FF679D" w:rsidRDefault="0081013A" w:rsidP="001C41B2">
            <w:pPr>
              <w:pStyle w:val="FormatvorlageLinks"/>
            </w:pPr>
            <w:r w:rsidRPr="00FF679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6"/>
          </w:p>
        </w:tc>
      </w:tr>
      <w:tr w:rsidR="0081013A" w:rsidRPr="00FF679D" w:rsidTr="002802D3">
        <w:tc>
          <w:tcPr>
            <w:tcW w:w="2436" w:type="dxa"/>
          </w:tcPr>
          <w:p w:rsidR="0081013A" w:rsidRPr="00FF679D" w:rsidRDefault="0081013A" w:rsidP="00A14D36">
            <w:pPr>
              <w:rPr>
                <w:b/>
              </w:rPr>
            </w:pPr>
            <w:r w:rsidRPr="00FF679D">
              <w:rPr>
                <w:b/>
              </w:rPr>
              <w:t>Ortsteil:</w:t>
            </w:r>
          </w:p>
        </w:tc>
        <w:tc>
          <w:tcPr>
            <w:tcW w:w="2437" w:type="dxa"/>
            <w:gridSpan w:val="2"/>
          </w:tcPr>
          <w:p w:rsidR="0081013A" w:rsidRPr="00FF679D" w:rsidRDefault="0081013A" w:rsidP="001C41B2">
            <w:pPr>
              <w:pStyle w:val="FormatvorlageLinks"/>
            </w:pPr>
            <w:r w:rsidRPr="00FF679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7"/>
          </w:p>
        </w:tc>
        <w:tc>
          <w:tcPr>
            <w:tcW w:w="2748" w:type="dxa"/>
            <w:gridSpan w:val="2"/>
          </w:tcPr>
          <w:p w:rsidR="0081013A" w:rsidRPr="00FF679D" w:rsidRDefault="0081013A" w:rsidP="004D641E">
            <w:r w:rsidRPr="00FF679D">
              <w:t>Karte:</w:t>
            </w:r>
          </w:p>
        </w:tc>
        <w:tc>
          <w:tcPr>
            <w:tcW w:w="2126" w:type="dxa"/>
          </w:tcPr>
          <w:p w:rsidR="0081013A" w:rsidRPr="00FF679D" w:rsidRDefault="0081013A" w:rsidP="001C41B2">
            <w:pPr>
              <w:pStyle w:val="FormatvorlageLinks"/>
            </w:pPr>
            <w:r w:rsidRPr="00FF679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8"/>
          </w:p>
        </w:tc>
      </w:tr>
      <w:tr w:rsidR="00484CE7" w:rsidRPr="00FF679D" w:rsidTr="002802D3">
        <w:tc>
          <w:tcPr>
            <w:tcW w:w="2436" w:type="dxa"/>
          </w:tcPr>
          <w:p w:rsidR="00484CE7" w:rsidRPr="00FF679D" w:rsidRDefault="00484CE7" w:rsidP="00A14D36">
            <w:r w:rsidRPr="00FF679D">
              <w:t>Flurstücks-Nr.:</w:t>
            </w:r>
          </w:p>
        </w:tc>
        <w:tc>
          <w:tcPr>
            <w:tcW w:w="2437" w:type="dxa"/>
            <w:gridSpan w:val="2"/>
          </w:tcPr>
          <w:p w:rsidR="00484CE7" w:rsidRPr="001C41B2" w:rsidRDefault="00484CE7" w:rsidP="001C41B2">
            <w:pPr>
              <w:pStyle w:val="FormatvorlageLinks"/>
            </w:pPr>
            <w:r w:rsidRPr="00FF67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FF679D">
              <w:instrText xml:space="preserve"> FORMTEXT </w:instrText>
            </w:r>
            <w:r w:rsidRPr="00FF679D">
              <w:fldChar w:fldCharType="separate"/>
            </w:r>
            <w:r w:rsidRPr="001C41B2">
              <w:rPr>
                <w:rFonts w:ascii="Arial" w:hAnsi="Arial" w:cs="Arial"/>
                <w:noProof/>
              </w:rPr>
              <w:t> </w:t>
            </w:r>
            <w:r w:rsidRPr="001C41B2">
              <w:rPr>
                <w:rFonts w:ascii="Arial" w:hAnsi="Arial" w:cs="Arial"/>
                <w:noProof/>
              </w:rPr>
              <w:t> </w:t>
            </w:r>
            <w:r w:rsidRPr="001C41B2">
              <w:rPr>
                <w:rFonts w:ascii="Arial" w:hAnsi="Arial" w:cs="Arial"/>
                <w:noProof/>
              </w:rPr>
              <w:t> </w:t>
            </w:r>
            <w:r w:rsidRPr="001C41B2">
              <w:rPr>
                <w:rFonts w:ascii="Arial" w:hAnsi="Arial" w:cs="Arial"/>
                <w:noProof/>
              </w:rPr>
              <w:t> </w:t>
            </w:r>
            <w:r w:rsidRPr="001C41B2">
              <w:rPr>
                <w:rFonts w:ascii="Arial" w:hAnsi="Arial" w:cs="Arial"/>
                <w:noProof/>
              </w:rPr>
              <w:t> </w:t>
            </w:r>
            <w:r w:rsidRPr="001C41B2">
              <w:fldChar w:fldCharType="end"/>
            </w:r>
            <w:bookmarkEnd w:id="9"/>
          </w:p>
        </w:tc>
        <w:tc>
          <w:tcPr>
            <w:tcW w:w="2748" w:type="dxa"/>
            <w:gridSpan w:val="2"/>
          </w:tcPr>
          <w:p w:rsidR="00484CE7" w:rsidRPr="00FF679D" w:rsidRDefault="00484CE7" w:rsidP="00574215">
            <w:pPr>
              <w:rPr>
                <w:b/>
              </w:rPr>
            </w:pPr>
            <w:r w:rsidRPr="00FF679D">
              <w:rPr>
                <w:b/>
              </w:rPr>
              <w:t>Datierung:</w:t>
            </w:r>
          </w:p>
        </w:tc>
        <w:tc>
          <w:tcPr>
            <w:tcW w:w="2126" w:type="dxa"/>
          </w:tcPr>
          <w:p w:rsidR="00484CE7" w:rsidRPr="00FF679D" w:rsidRDefault="00484CE7" w:rsidP="001C41B2">
            <w:pPr>
              <w:pStyle w:val="FormatvorlageLinks"/>
            </w:pPr>
            <w:r w:rsidRPr="00FF679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10"/>
          </w:p>
        </w:tc>
      </w:tr>
      <w:tr w:rsidR="00484CE7" w:rsidRPr="00FF679D" w:rsidTr="002802D3">
        <w:tc>
          <w:tcPr>
            <w:tcW w:w="2436" w:type="dxa"/>
          </w:tcPr>
          <w:p w:rsidR="00484CE7" w:rsidRPr="00FF679D" w:rsidRDefault="002802D3" w:rsidP="00A14D36">
            <w:r w:rsidRPr="00FF679D">
              <w:t>Straß</w:t>
            </w:r>
            <w:r w:rsidR="00484CE7" w:rsidRPr="00FF679D">
              <w:t>e:</w:t>
            </w:r>
          </w:p>
        </w:tc>
        <w:tc>
          <w:tcPr>
            <w:tcW w:w="2437" w:type="dxa"/>
            <w:gridSpan w:val="2"/>
          </w:tcPr>
          <w:p w:rsidR="00484CE7" w:rsidRPr="00FF679D" w:rsidRDefault="00484CE7" w:rsidP="001C41B2">
            <w:pPr>
              <w:pStyle w:val="FormatvorlageLinks"/>
            </w:pPr>
            <w:r w:rsidRPr="00FF679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11"/>
          </w:p>
        </w:tc>
        <w:tc>
          <w:tcPr>
            <w:tcW w:w="2748" w:type="dxa"/>
            <w:gridSpan w:val="2"/>
          </w:tcPr>
          <w:p w:rsidR="00484CE7" w:rsidRPr="00FF679D" w:rsidRDefault="00484CE7" w:rsidP="00574215">
            <w:r w:rsidRPr="00FF679D">
              <w:t>Haus-Nr.:</w:t>
            </w:r>
          </w:p>
        </w:tc>
        <w:tc>
          <w:tcPr>
            <w:tcW w:w="2126" w:type="dxa"/>
          </w:tcPr>
          <w:p w:rsidR="00484CE7" w:rsidRPr="00FF679D" w:rsidRDefault="00484CE7" w:rsidP="001C41B2">
            <w:pPr>
              <w:pStyle w:val="FormatvorlageLinks"/>
            </w:pPr>
            <w:r w:rsidRPr="00FF679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12"/>
          </w:p>
        </w:tc>
      </w:tr>
      <w:tr w:rsidR="00484CE7" w:rsidRPr="00FF679D" w:rsidTr="002802D3">
        <w:tc>
          <w:tcPr>
            <w:tcW w:w="2436" w:type="dxa"/>
          </w:tcPr>
          <w:p w:rsidR="00484CE7" w:rsidRPr="00FF679D" w:rsidRDefault="00484CE7" w:rsidP="00A14D36">
            <w:r w:rsidRPr="00FF679D">
              <w:t>Rechtswert:</w:t>
            </w:r>
          </w:p>
        </w:tc>
        <w:tc>
          <w:tcPr>
            <w:tcW w:w="2437" w:type="dxa"/>
            <w:gridSpan w:val="2"/>
          </w:tcPr>
          <w:p w:rsidR="00484CE7" w:rsidRPr="00FF679D" w:rsidRDefault="00484CE7" w:rsidP="001C41B2">
            <w:pPr>
              <w:pStyle w:val="FormatvorlageLinks"/>
            </w:pPr>
            <w:r w:rsidRPr="00FF679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13"/>
          </w:p>
        </w:tc>
        <w:tc>
          <w:tcPr>
            <w:tcW w:w="2748" w:type="dxa"/>
            <w:gridSpan w:val="2"/>
          </w:tcPr>
          <w:p w:rsidR="00484CE7" w:rsidRPr="00FF679D" w:rsidRDefault="00484CE7" w:rsidP="00574215">
            <w:r w:rsidRPr="00FF679D">
              <w:t>Hochwert:</w:t>
            </w:r>
          </w:p>
        </w:tc>
        <w:tc>
          <w:tcPr>
            <w:tcW w:w="2126" w:type="dxa"/>
          </w:tcPr>
          <w:p w:rsidR="00484CE7" w:rsidRPr="00FF679D" w:rsidRDefault="00484CE7" w:rsidP="001C41B2">
            <w:pPr>
              <w:pStyle w:val="FormatvorlageLinks"/>
            </w:pPr>
            <w:r w:rsidRPr="00FF679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14"/>
          </w:p>
        </w:tc>
      </w:tr>
      <w:tr w:rsidR="00484CE7" w:rsidRPr="00FF679D" w:rsidTr="002802D3">
        <w:tc>
          <w:tcPr>
            <w:tcW w:w="2436" w:type="dxa"/>
          </w:tcPr>
          <w:p w:rsidR="00484CE7" w:rsidRPr="00FF679D" w:rsidRDefault="00484CE7" w:rsidP="00A14D36">
            <w:pPr>
              <w:rPr>
                <w:b/>
              </w:rPr>
            </w:pPr>
            <w:r w:rsidRPr="00FF679D">
              <w:rPr>
                <w:b/>
              </w:rPr>
              <w:t>Art des Kleinde</w:t>
            </w:r>
            <w:r w:rsidRPr="00FF679D">
              <w:rPr>
                <w:b/>
              </w:rPr>
              <w:t>n</w:t>
            </w:r>
            <w:r w:rsidRPr="00FF679D">
              <w:rPr>
                <w:b/>
              </w:rPr>
              <w:t>mals:</w:t>
            </w:r>
          </w:p>
        </w:tc>
        <w:tc>
          <w:tcPr>
            <w:tcW w:w="2437" w:type="dxa"/>
            <w:gridSpan w:val="2"/>
          </w:tcPr>
          <w:p w:rsidR="00484CE7" w:rsidRPr="00FF679D" w:rsidRDefault="00484CE7" w:rsidP="001C41B2">
            <w:pPr>
              <w:pStyle w:val="FormatvorlageLinks"/>
            </w:pPr>
            <w:r w:rsidRPr="00FF67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15"/>
          </w:p>
        </w:tc>
        <w:tc>
          <w:tcPr>
            <w:tcW w:w="2748" w:type="dxa"/>
            <w:gridSpan w:val="2"/>
          </w:tcPr>
          <w:p w:rsidR="00484CE7" w:rsidRPr="00FF679D" w:rsidRDefault="00484CE7" w:rsidP="004D641E">
            <w:pPr>
              <w:rPr>
                <w:b/>
              </w:rPr>
            </w:pPr>
            <w:r w:rsidRPr="00FF679D">
              <w:rPr>
                <w:b/>
              </w:rPr>
              <w:t>Name des Kleindenkmals:</w:t>
            </w:r>
          </w:p>
        </w:tc>
        <w:tc>
          <w:tcPr>
            <w:tcW w:w="2126" w:type="dxa"/>
          </w:tcPr>
          <w:p w:rsidR="00484CE7" w:rsidRPr="00FF679D" w:rsidRDefault="00484CE7" w:rsidP="001C41B2">
            <w:pPr>
              <w:pStyle w:val="FormatvorlageLinks"/>
            </w:pPr>
            <w:r w:rsidRPr="00FF679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16"/>
          </w:p>
        </w:tc>
      </w:tr>
    </w:tbl>
    <w:p w:rsidR="007E1BF7" w:rsidRPr="00FF679D" w:rsidRDefault="007E1BF7" w:rsidP="007E1BF7">
      <w:pPr>
        <w:jc w:val="left"/>
        <w:rPr>
          <w:sz w:val="14"/>
          <w:szCs w:val="14"/>
        </w:rPr>
      </w:pPr>
    </w:p>
    <w:p w:rsidR="007E1BF7" w:rsidRPr="00FF679D" w:rsidRDefault="007E1BF7" w:rsidP="007E1BF7">
      <w:pPr>
        <w:jc w:val="left"/>
        <w:rPr>
          <w:sz w:val="22"/>
          <w:szCs w:val="22"/>
        </w:rPr>
      </w:pPr>
      <w:r w:rsidRPr="00FF679D">
        <w:rPr>
          <w:sz w:val="22"/>
          <w:szCs w:val="22"/>
        </w:rPr>
        <w:t>Beschreibung, Inschriften, geschichtlicher Hintergrund, mündliche Überlief</w:t>
      </w:r>
      <w:r w:rsidRPr="00FF679D">
        <w:rPr>
          <w:sz w:val="22"/>
          <w:szCs w:val="22"/>
        </w:rPr>
        <w:t>e</w:t>
      </w:r>
      <w:r w:rsidRPr="00FF679D">
        <w:rPr>
          <w:sz w:val="22"/>
          <w:szCs w:val="22"/>
        </w:rPr>
        <w:t>rung, Literatur etc.:</w:t>
      </w:r>
    </w:p>
    <w:tbl>
      <w:tblPr>
        <w:tblStyle w:val="Tabellenraster"/>
        <w:tblW w:w="99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4"/>
        <w:gridCol w:w="4111"/>
        <w:gridCol w:w="992"/>
        <w:gridCol w:w="1538"/>
        <w:gridCol w:w="72"/>
      </w:tblGrid>
      <w:tr w:rsidR="007E1BF7" w:rsidRPr="00FF679D" w:rsidTr="006B121C">
        <w:trPr>
          <w:gridAfter w:val="1"/>
          <w:wAfter w:w="72" w:type="dxa"/>
          <w:trHeight w:val="5217"/>
        </w:trPr>
        <w:tc>
          <w:tcPr>
            <w:tcW w:w="9868" w:type="dxa"/>
            <w:gridSpan w:val="5"/>
          </w:tcPr>
          <w:p w:rsidR="007E1BF7" w:rsidRPr="00FF679D" w:rsidRDefault="007E1BF7" w:rsidP="001C41B2">
            <w:pPr>
              <w:pStyle w:val="FormatvorlageLinks"/>
            </w:pPr>
            <w:r w:rsidRPr="00FF679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17"/>
          </w:p>
        </w:tc>
      </w:tr>
      <w:tr w:rsidR="0083347C" w:rsidRPr="00FF679D" w:rsidTr="004D6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</w:tcPr>
          <w:p w:rsidR="0083347C" w:rsidRPr="00FF679D" w:rsidRDefault="0083347C" w:rsidP="001C41B2">
            <w:pPr>
              <w:pStyle w:val="FormatvorlageLinks"/>
            </w:pPr>
            <w:r w:rsidRPr="00FF679D">
              <w:t>Zustand: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3347C" w:rsidRPr="00FF679D" w:rsidRDefault="0083347C" w:rsidP="001C41B2">
            <w:pPr>
              <w:pStyle w:val="FormatvorlageLinks"/>
              <w:rPr>
                <w:b/>
                <w:sz w:val="22"/>
                <w:szCs w:val="22"/>
              </w:rPr>
            </w:pPr>
            <w:r w:rsidRPr="00FF679D">
              <w:rPr>
                <w:b/>
                <w:sz w:val="22"/>
                <w:szCs w:val="22"/>
              </w:rPr>
              <w:t xml:space="preserve">Lageskizze: </w:t>
            </w:r>
            <w:r w:rsidRPr="00FF679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18"/>
            <w:r w:rsidRPr="00FF67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gridSpan w:val="3"/>
          </w:tcPr>
          <w:p w:rsidR="0083347C" w:rsidRPr="00FF679D" w:rsidRDefault="0083347C" w:rsidP="007E1BF7">
            <w:pPr>
              <w:jc w:val="left"/>
              <w:rPr>
                <w:b/>
                <w:sz w:val="22"/>
                <w:szCs w:val="22"/>
              </w:rPr>
            </w:pPr>
            <w:r w:rsidRPr="00FF679D">
              <w:rPr>
                <w:b/>
                <w:sz w:val="22"/>
                <w:szCs w:val="22"/>
              </w:rPr>
              <w:t>Größe:</w:t>
            </w:r>
          </w:p>
        </w:tc>
      </w:tr>
      <w:tr w:rsidR="004003E3" w:rsidRPr="00FF679D" w:rsidTr="009B5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943" w:type="dxa"/>
            <w:vAlign w:val="center"/>
          </w:tcPr>
          <w:p w:rsidR="004003E3" w:rsidRPr="00FF679D" w:rsidRDefault="004003E3" w:rsidP="009B5D13">
            <w:r w:rsidRPr="00FF679D">
              <w:t>sehr gut:</w:t>
            </w:r>
          </w:p>
        </w:tc>
        <w:tc>
          <w:tcPr>
            <w:tcW w:w="284" w:type="dxa"/>
            <w:vAlign w:val="center"/>
          </w:tcPr>
          <w:p w:rsidR="004003E3" w:rsidRPr="00FF679D" w:rsidRDefault="004003E3" w:rsidP="009B5D13">
            <w:pPr>
              <w:jc w:val="left"/>
              <w:rPr>
                <w:sz w:val="14"/>
                <w:szCs w:val="14"/>
              </w:rPr>
            </w:pPr>
            <w:r w:rsidRPr="00FF679D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 w:rsidRPr="00FF679D">
              <w:rPr>
                <w:sz w:val="14"/>
                <w:szCs w:val="14"/>
              </w:rPr>
              <w:instrText xml:space="preserve"> FORMCHECKBOX </w:instrText>
            </w:r>
            <w:r w:rsidRPr="00FF679D">
              <w:rPr>
                <w:sz w:val="14"/>
                <w:szCs w:val="14"/>
              </w:rPr>
            </w:r>
            <w:r w:rsidRPr="00FF679D">
              <w:rPr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4111" w:type="dxa"/>
            <w:vMerge/>
          </w:tcPr>
          <w:p w:rsidR="004003E3" w:rsidRPr="00FF679D" w:rsidRDefault="004003E3" w:rsidP="007E1BF7">
            <w:pPr>
              <w:jc w:val="left"/>
            </w:pPr>
          </w:p>
        </w:tc>
        <w:tc>
          <w:tcPr>
            <w:tcW w:w="992" w:type="dxa"/>
            <w:shd w:val="clear" w:color="auto" w:fill="auto"/>
          </w:tcPr>
          <w:p w:rsidR="004003E3" w:rsidRPr="00FF679D" w:rsidRDefault="004003E3" w:rsidP="007E1BF7">
            <w:pPr>
              <w:jc w:val="left"/>
            </w:pPr>
            <w:r w:rsidRPr="00FF679D">
              <w:t>Höhe: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4003E3" w:rsidRPr="00FF679D" w:rsidRDefault="004003E3" w:rsidP="001C41B2">
            <w:pPr>
              <w:pStyle w:val="FormatvorlageLinks"/>
            </w:pPr>
            <w:r w:rsidRPr="00FF679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20"/>
          </w:p>
        </w:tc>
      </w:tr>
      <w:tr w:rsidR="004003E3" w:rsidRPr="00FF679D" w:rsidTr="00400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943" w:type="dxa"/>
            <w:vAlign w:val="center"/>
          </w:tcPr>
          <w:p w:rsidR="004003E3" w:rsidRPr="00FF679D" w:rsidRDefault="004003E3" w:rsidP="009B5D13">
            <w:r w:rsidRPr="00FF679D">
              <w:t>gut; vollständig erha</w:t>
            </w:r>
            <w:r w:rsidRPr="00FF679D">
              <w:t>l</w:t>
            </w:r>
            <w:r w:rsidRPr="00FF679D">
              <w:t>ten:</w:t>
            </w:r>
          </w:p>
        </w:tc>
        <w:tc>
          <w:tcPr>
            <w:tcW w:w="284" w:type="dxa"/>
            <w:vAlign w:val="center"/>
          </w:tcPr>
          <w:p w:rsidR="004003E3" w:rsidRPr="00FF679D" w:rsidRDefault="004003E3" w:rsidP="009B5D13">
            <w:pPr>
              <w:jc w:val="left"/>
              <w:rPr>
                <w:sz w:val="14"/>
                <w:szCs w:val="14"/>
              </w:rPr>
            </w:pPr>
            <w:r w:rsidRPr="00FF679D">
              <w:rPr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 w:rsidRPr="00FF679D">
              <w:rPr>
                <w:sz w:val="14"/>
                <w:szCs w:val="14"/>
              </w:rPr>
              <w:instrText xml:space="preserve"> FORMCHECKBOX </w:instrText>
            </w:r>
            <w:r w:rsidRPr="00FF679D">
              <w:rPr>
                <w:sz w:val="14"/>
                <w:szCs w:val="14"/>
              </w:rPr>
            </w:r>
            <w:r w:rsidRPr="00FF679D">
              <w:rPr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4111" w:type="dxa"/>
            <w:vMerge/>
            <w:shd w:val="clear" w:color="auto" w:fill="auto"/>
          </w:tcPr>
          <w:p w:rsidR="004003E3" w:rsidRPr="00FF679D" w:rsidRDefault="004003E3" w:rsidP="007E1BF7">
            <w:pPr>
              <w:jc w:val="left"/>
            </w:pPr>
          </w:p>
        </w:tc>
        <w:tc>
          <w:tcPr>
            <w:tcW w:w="992" w:type="dxa"/>
            <w:shd w:val="clear" w:color="auto" w:fill="auto"/>
          </w:tcPr>
          <w:p w:rsidR="004003E3" w:rsidRPr="00FF679D" w:rsidRDefault="004003E3" w:rsidP="007E1BF7">
            <w:pPr>
              <w:jc w:val="left"/>
            </w:pPr>
            <w:r w:rsidRPr="00FF679D">
              <w:t>Bre</w:t>
            </w:r>
            <w:r w:rsidRPr="00FF679D">
              <w:t>i</w:t>
            </w:r>
            <w:r w:rsidRPr="00FF679D">
              <w:t>te: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4003E3" w:rsidRPr="00FF679D" w:rsidRDefault="004003E3" w:rsidP="001C41B2">
            <w:pPr>
              <w:pStyle w:val="FormatvorlageLinks"/>
            </w:pPr>
            <w:r w:rsidRPr="00FF679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22"/>
          </w:p>
        </w:tc>
      </w:tr>
      <w:tr w:rsidR="004003E3" w:rsidRPr="00FF679D" w:rsidTr="009B5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943" w:type="dxa"/>
            <w:vAlign w:val="center"/>
          </w:tcPr>
          <w:p w:rsidR="004003E3" w:rsidRPr="00FF679D" w:rsidRDefault="004003E3" w:rsidP="009B5D13">
            <w:r w:rsidRPr="00FF679D">
              <w:t>befr.; gering beschädigt:</w:t>
            </w:r>
          </w:p>
        </w:tc>
        <w:tc>
          <w:tcPr>
            <w:tcW w:w="284" w:type="dxa"/>
            <w:vAlign w:val="center"/>
          </w:tcPr>
          <w:p w:rsidR="004003E3" w:rsidRPr="00FF679D" w:rsidRDefault="004003E3" w:rsidP="009B5D13">
            <w:pPr>
              <w:jc w:val="left"/>
              <w:rPr>
                <w:sz w:val="14"/>
                <w:szCs w:val="14"/>
              </w:rPr>
            </w:pPr>
            <w:r w:rsidRPr="00FF679D">
              <w:rPr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 w:rsidRPr="00FF679D">
              <w:rPr>
                <w:sz w:val="14"/>
                <w:szCs w:val="14"/>
              </w:rPr>
              <w:instrText xml:space="preserve"> FORMCHECKBOX </w:instrText>
            </w:r>
            <w:r w:rsidRPr="00FF679D">
              <w:rPr>
                <w:sz w:val="14"/>
                <w:szCs w:val="14"/>
              </w:rPr>
            </w:r>
            <w:r w:rsidRPr="00FF679D">
              <w:rPr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4111" w:type="dxa"/>
            <w:vMerge/>
          </w:tcPr>
          <w:p w:rsidR="004003E3" w:rsidRPr="00FF679D" w:rsidRDefault="004003E3" w:rsidP="007E1BF7">
            <w:pPr>
              <w:jc w:val="left"/>
            </w:pPr>
          </w:p>
        </w:tc>
        <w:tc>
          <w:tcPr>
            <w:tcW w:w="992" w:type="dxa"/>
            <w:shd w:val="clear" w:color="auto" w:fill="auto"/>
          </w:tcPr>
          <w:p w:rsidR="004003E3" w:rsidRPr="00FF679D" w:rsidRDefault="004003E3" w:rsidP="007E1BF7">
            <w:pPr>
              <w:jc w:val="left"/>
            </w:pPr>
            <w:r w:rsidRPr="00FF679D">
              <w:t>Tiefe: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4003E3" w:rsidRPr="00FF679D" w:rsidRDefault="004003E3" w:rsidP="001C41B2">
            <w:pPr>
              <w:pStyle w:val="FormatvorlageLinks"/>
            </w:pPr>
            <w:r w:rsidRPr="00FF679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24"/>
          </w:p>
        </w:tc>
      </w:tr>
      <w:tr w:rsidR="004003E3" w:rsidRPr="00FF679D" w:rsidTr="00400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2943" w:type="dxa"/>
            <w:vAlign w:val="center"/>
          </w:tcPr>
          <w:p w:rsidR="004003E3" w:rsidRPr="00FF679D" w:rsidRDefault="004003E3" w:rsidP="009B5D13">
            <w:r w:rsidRPr="00FF679D">
              <w:t>mgh.; stark beschädigt:</w:t>
            </w:r>
          </w:p>
        </w:tc>
        <w:tc>
          <w:tcPr>
            <w:tcW w:w="284" w:type="dxa"/>
            <w:vAlign w:val="center"/>
          </w:tcPr>
          <w:p w:rsidR="004003E3" w:rsidRPr="00FF679D" w:rsidRDefault="004003E3" w:rsidP="009B5D13">
            <w:pPr>
              <w:jc w:val="left"/>
              <w:rPr>
                <w:sz w:val="14"/>
                <w:szCs w:val="14"/>
              </w:rPr>
            </w:pPr>
            <w:r w:rsidRPr="00FF679D">
              <w:rPr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"/>
            <w:r w:rsidRPr="00FF679D">
              <w:rPr>
                <w:sz w:val="14"/>
                <w:szCs w:val="14"/>
              </w:rPr>
              <w:instrText xml:space="preserve"> FORMCHECKBOX </w:instrText>
            </w:r>
            <w:r w:rsidRPr="00FF679D">
              <w:rPr>
                <w:sz w:val="14"/>
                <w:szCs w:val="14"/>
              </w:rPr>
            </w:r>
            <w:r w:rsidRPr="00FF679D">
              <w:rPr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4111" w:type="dxa"/>
            <w:vMerge w:val="restart"/>
            <w:shd w:val="clear" w:color="auto" w:fill="auto"/>
          </w:tcPr>
          <w:p w:rsidR="004003E3" w:rsidRPr="00FF679D" w:rsidRDefault="004003E3" w:rsidP="001C41B2">
            <w:pPr>
              <w:pStyle w:val="FormatvorlageLinks"/>
            </w:pPr>
            <w:r w:rsidRPr="00FF679D">
              <w:t xml:space="preserve">Zustandsbeschreibung: </w:t>
            </w:r>
            <w:r w:rsidRPr="00FF679D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FF679D">
              <w:rPr>
                <w:szCs w:val="24"/>
              </w:rPr>
              <w:instrText xml:space="preserve"> FORMTEXT </w:instrText>
            </w:r>
            <w:r w:rsidRPr="00FF679D">
              <w:rPr>
                <w:szCs w:val="24"/>
              </w:rPr>
            </w:r>
            <w:r w:rsidRPr="00FF679D">
              <w:rPr>
                <w:szCs w:val="24"/>
              </w:rPr>
              <w:fldChar w:fldCharType="separate"/>
            </w:r>
            <w:r w:rsidRPr="00FF679D">
              <w:rPr>
                <w:rFonts w:ascii="Arial" w:hAnsi="Arial" w:cs="Arial"/>
                <w:noProof/>
                <w:szCs w:val="24"/>
              </w:rPr>
              <w:t> </w:t>
            </w:r>
            <w:r w:rsidRPr="00FF679D">
              <w:rPr>
                <w:rFonts w:ascii="Arial" w:hAnsi="Arial" w:cs="Arial"/>
                <w:noProof/>
                <w:szCs w:val="24"/>
              </w:rPr>
              <w:t> </w:t>
            </w:r>
            <w:r w:rsidRPr="00FF679D">
              <w:rPr>
                <w:rFonts w:ascii="Arial" w:hAnsi="Arial" w:cs="Arial"/>
                <w:noProof/>
                <w:szCs w:val="24"/>
              </w:rPr>
              <w:t> </w:t>
            </w:r>
            <w:r w:rsidRPr="00FF679D">
              <w:rPr>
                <w:rFonts w:ascii="Arial" w:hAnsi="Arial" w:cs="Arial"/>
                <w:noProof/>
                <w:szCs w:val="24"/>
              </w:rPr>
              <w:t> </w:t>
            </w:r>
            <w:r w:rsidRPr="00FF679D">
              <w:rPr>
                <w:rFonts w:ascii="Arial" w:hAnsi="Arial" w:cs="Arial"/>
                <w:noProof/>
                <w:szCs w:val="24"/>
              </w:rPr>
              <w:t> </w:t>
            </w:r>
            <w:r w:rsidRPr="00FF679D"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2602" w:type="dxa"/>
            <w:gridSpan w:val="3"/>
            <w:vMerge w:val="restart"/>
            <w:shd w:val="clear" w:color="auto" w:fill="auto"/>
          </w:tcPr>
          <w:p w:rsidR="004003E3" w:rsidRPr="00FF679D" w:rsidRDefault="004003E3" w:rsidP="001C41B2">
            <w:pPr>
              <w:pStyle w:val="FormatvorlageLinks"/>
              <w:rPr>
                <w:b/>
                <w:sz w:val="22"/>
                <w:szCs w:val="22"/>
              </w:rPr>
            </w:pPr>
            <w:r w:rsidRPr="00FF679D">
              <w:rPr>
                <w:b/>
                <w:sz w:val="22"/>
                <w:szCs w:val="22"/>
              </w:rPr>
              <w:t xml:space="preserve">Besonderheit(en): </w:t>
            </w:r>
            <w:r w:rsidRPr="00FF679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27"/>
          </w:p>
        </w:tc>
      </w:tr>
      <w:tr w:rsidR="004003E3" w:rsidRPr="00FF679D" w:rsidTr="009B5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943" w:type="dxa"/>
            <w:vAlign w:val="center"/>
          </w:tcPr>
          <w:p w:rsidR="004003E3" w:rsidRPr="00FF679D" w:rsidRDefault="004003E3" w:rsidP="009B5D13">
            <w:r w:rsidRPr="00FF679D">
              <w:t>abgebrochen:</w:t>
            </w:r>
          </w:p>
        </w:tc>
        <w:tc>
          <w:tcPr>
            <w:tcW w:w="284" w:type="dxa"/>
            <w:vAlign w:val="center"/>
          </w:tcPr>
          <w:p w:rsidR="004003E3" w:rsidRPr="00FF679D" w:rsidRDefault="004003E3" w:rsidP="009B5D13">
            <w:pPr>
              <w:jc w:val="left"/>
              <w:rPr>
                <w:sz w:val="14"/>
                <w:szCs w:val="14"/>
              </w:rPr>
            </w:pPr>
            <w:r w:rsidRPr="00FF679D">
              <w:rPr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"/>
            <w:r w:rsidRPr="00FF679D">
              <w:rPr>
                <w:sz w:val="14"/>
                <w:szCs w:val="14"/>
              </w:rPr>
              <w:instrText xml:space="preserve"> FORMCHECKBOX </w:instrText>
            </w:r>
            <w:r w:rsidRPr="00FF679D">
              <w:rPr>
                <w:sz w:val="14"/>
                <w:szCs w:val="14"/>
              </w:rPr>
            </w:r>
            <w:r w:rsidRPr="00FF679D">
              <w:rPr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4111" w:type="dxa"/>
            <w:vMerge/>
          </w:tcPr>
          <w:p w:rsidR="004003E3" w:rsidRPr="00FF679D" w:rsidRDefault="004003E3" w:rsidP="007E1BF7">
            <w:pPr>
              <w:jc w:val="left"/>
            </w:pPr>
          </w:p>
        </w:tc>
        <w:tc>
          <w:tcPr>
            <w:tcW w:w="2602" w:type="dxa"/>
            <w:gridSpan w:val="3"/>
            <w:vMerge/>
          </w:tcPr>
          <w:p w:rsidR="004003E3" w:rsidRPr="00FF679D" w:rsidRDefault="004003E3" w:rsidP="007E1BF7">
            <w:pPr>
              <w:jc w:val="left"/>
            </w:pPr>
          </w:p>
        </w:tc>
      </w:tr>
      <w:tr w:rsidR="004003E3" w:rsidRPr="00FF679D" w:rsidTr="00400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2943" w:type="dxa"/>
            <w:vAlign w:val="center"/>
          </w:tcPr>
          <w:p w:rsidR="004003E3" w:rsidRPr="00FF679D" w:rsidRDefault="004003E3" w:rsidP="009B5D13">
            <w:r w:rsidRPr="00FF679D">
              <w:t>fehlt:</w:t>
            </w:r>
          </w:p>
        </w:tc>
        <w:tc>
          <w:tcPr>
            <w:tcW w:w="284" w:type="dxa"/>
            <w:vAlign w:val="center"/>
          </w:tcPr>
          <w:p w:rsidR="004003E3" w:rsidRPr="00FF679D" w:rsidRDefault="004003E3" w:rsidP="009B5D13">
            <w:pPr>
              <w:jc w:val="left"/>
              <w:rPr>
                <w:sz w:val="14"/>
                <w:szCs w:val="14"/>
              </w:rPr>
            </w:pPr>
            <w:r w:rsidRPr="00FF679D"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 w:rsidRPr="00FF679D">
              <w:rPr>
                <w:sz w:val="14"/>
                <w:szCs w:val="14"/>
              </w:rPr>
              <w:instrText xml:space="preserve"> FORMCHECKBOX </w:instrText>
            </w:r>
            <w:r w:rsidRPr="00FF679D">
              <w:rPr>
                <w:sz w:val="14"/>
                <w:szCs w:val="14"/>
              </w:rPr>
            </w:r>
            <w:r w:rsidRPr="00FF679D">
              <w:rPr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4111" w:type="dxa"/>
            <w:vMerge/>
            <w:shd w:val="clear" w:color="auto" w:fill="auto"/>
          </w:tcPr>
          <w:p w:rsidR="004003E3" w:rsidRPr="00FF679D" w:rsidRDefault="004003E3" w:rsidP="007E1BF7">
            <w:pPr>
              <w:jc w:val="left"/>
            </w:pPr>
          </w:p>
        </w:tc>
        <w:tc>
          <w:tcPr>
            <w:tcW w:w="2602" w:type="dxa"/>
            <w:gridSpan w:val="3"/>
            <w:vMerge/>
          </w:tcPr>
          <w:p w:rsidR="004003E3" w:rsidRPr="00FF679D" w:rsidRDefault="004003E3" w:rsidP="007E1BF7">
            <w:pPr>
              <w:jc w:val="left"/>
            </w:pPr>
          </w:p>
        </w:tc>
      </w:tr>
      <w:tr w:rsidR="004003E3" w:rsidRPr="00FF679D" w:rsidTr="009B5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3227" w:type="dxa"/>
            <w:gridSpan w:val="2"/>
            <w:vAlign w:val="center"/>
          </w:tcPr>
          <w:p w:rsidR="004003E3" w:rsidRPr="00FF679D" w:rsidRDefault="004003E3" w:rsidP="009B5D13">
            <w:r w:rsidRPr="00FF679D">
              <w:t>renoviert am:</w:t>
            </w:r>
            <w:r w:rsidRPr="00BC7ECF">
              <w:rPr>
                <w:sz w:val="24"/>
                <w:szCs w:val="24"/>
              </w:rPr>
              <w:t xml:space="preserve"> </w:t>
            </w:r>
            <w:r w:rsidRPr="00FF679D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FF679D">
              <w:rPr>
                <w:sz w:val="24"/>
                <w:szCs w:val="24"/>
              </w:rPr>
              <w:instrText xml:space="preserve"> FORMTEXT </w:instrText>
            </w:r>
            <w:r w:rsidRPr="00FF679D">
              <w:rPr>
                <w:sz w:val="24"/>
                <w:szCs w:val="24"/>
              </w:rPr>
            </w:r>
            <w:r w:rsidRPr="00FF679D">
              <w:rPr>
                <w:sz w:val="24"/>
                <w:szCs w:val="24"/>
              </w:rPr>
              <w:fldChar w:fldCharType="separate"/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111" w:type="dxa"/>
            <w:vMerge/>
          </w:tcPr>
          <w:p w:rsidR="004003E3" w:rsidRPr="00FF679D" w:rsidRDefault="004003E3" w:rsidP="007E1BF7">
            <w:pPr>
              <w:jc w:val="left"/>
            </w:pPr>
          </w:p>
        </w:tc>
        <w:tc>
          <w:tcPr>
            <w:tcW w:w="2602" w:type="dxa"/>
            <w:gridSpan w:val="3"/>
            <w:vMerge/>
          </w:tcPr>
          <w:p w:rsidR="004003E3" w:rsidRPr="00FF679D" w:rsidRDefault="004003E3" w:rsidP="007E1BF7">
            <w:pPr>
              <w:jc w:val="left"/>
            </w:pPr>
          </w:p>
        </w:tc>
      </w:tr>
      <w:tr w:rsidR="004003E3" w:rsidRPr="00FF679D" w:rsidTr="009B5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227" w:type="dxa"/>
            <w:gridSpan w:val="2"/>
            <w:vAlign w:val="center"/>
          </w:tcPr>
          <w:p w:rsidR="004003E3" w:rsidRPr="00FF679D" w:rsidRDefault="004003E3" w:rsidP="009B5D13">
            <w:r w:rsidRPr="00FF679D">
              <w:t>renoviert durch:</w:t>
            </w:r>
            <w:r w:rsidRPr="00BC7ECF">
              <w:rPr>
                <w:sz w:val="24"/>
                <w:szCs w:val="24"/>
              </w:rPr>
              <w:t xml:space="preserve"> </w:t>
            </w:r>
            <w:r w:rsidRPr="00FF679D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FF679D">
              <w:rPr>
                <w:sz w:val="24"/>
                <w:szCs w:val="24"/>
              </w:rPr>
              <w:instrText xml:space="preserve"> FORMTEXT </w:instrText>
            </w:r>
            <w:r w:rsidRPr="00FF679D">
              <w:rPr>
                <w:sz w:val="24"/>
                <w:szCs w:val="24"/>
              </w:rPr>
            </w:r>
            <w:r w:rsidRPr="00FF679D">
              <w:rPr>
                <w:sz w:val="24"/>
                <w:szCs w:val="24"/>
              </w:rPr>
              <w:fldChar w:fldCharType="separate"/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111" w:type="dxa"/>
            <w:vMerge/>
          </w:tcPr>
          <w:p w:rsidR="004003E3" w:rsidRPr="00FF679D" w:rsidRDefault="004003E3" w:rsidP="007E1BF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vMerge/>
            <w:shd w:val="clear" w:color="auto" w:fill="auto"/>
          </w:tcPr>
          <w:p w:rsidR="004003E3" w:rsidRPr="00FF679D" w:rsidRDefault="004003E3" w:rsidP="007E1BF7">
            <w:pPr>
              <w:jc w:val="left"/>
            </w:pPr>
          </w:p>
        </w:tc>
      </w:tr>
      <w:tr w:rsidR="004003E3" w:rsidRPr="00FF679D" w:rsidTr="009B5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3227" w:type="dxa"/>
            <w:gridSpan w:val="2"/>
            <w:vAlign w:val="center"/>
          </w:tcPr>
          <w:p w:rsidR="004003E3" w:rsidRPr="00FF679D" w:rsidRDefault="004003E3" w:rsidP="009B5D13">
            <w:r w:rsidRPr="00FF679D">
              <w:t>neu gesetzt am:</w:t>
            </w:r>
            <w:r w:rsidRPr="00BC7ECF">
              <w:rPr>
                <w:sz w:val="24"/>
                <w:szCs w:val="24"/>
              </w:rPr>
              <w:t xml:space="preserve"> </w:t>
            </w:r>
            <w:r w:rsidRPr="00FF679D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FF679D">
              <w:rPr>
                <w:sz w:val="24"/>
                <w:szCs w:val="24"/>
              </w:rPr>
              <w:instrText xml:space="preserve"> FORMTEXT </w:instrText>
            </w:r>
            <w:r w:rsidRPr="00FF679D">
              <w:rPr>
                <w:sz w:val="24"/>
                <w:szCs w:val="24"/>
              </w:rPr>
            </w:r>
            <w:r w:rsidRPr="00FF679D">
              <w:rPr>
                <w:sz w:val="24"/>
                <w:szCs w:val="24"/>
              </w:rPr>
              <w:fldChar w:fldCharType="separate"/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111" w:type="dxa"/>
            <w:vMerge/>
          </w:tcPr>
          <w:p w:rsidR="004003E3" w:rsidRPr="00FF679D" w:rsidRDefault="004003E3" w:rsidP="007E1BF7">
            <w:pPr>
              <w:jc w:val="left"/>
            </w:pPr>
          </w:p>
        </w:tc>
        <w:tc>
          <w:tcPr>
            <w:tcW w:w="2602" w:type="dxa"/>
            <w:gridSpan w:val="3"/>
            <w:vMerge/>
          </w:tcPr>
          <w:p w:rsidR="004003E3" w:rsidRPr="00FF679D" w:rsidRDefault="004003E3" w:rsidP="007E1BF7">
            <w:pPr>
              <w:jc w:val="left"/>
            </w:pPr>
          </w:p>
        </w:tc>
      </w:tr>
      <w:tr w:rsidR="004003E3" w:rsidRPr="00FF679D" w:rsidTr="009B5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227" w:type="dxa"/>
            <w:gridSpan w:val="2"/>
            <w:vAlign w:val="center"/>
          </w:tcPr>
          <w:p w:rsidR="004003E3" w:rsidRPr="00FF679D" w:rsidRDefault="004003E3" w:rsidP="009B5D13">
            <w:r w:rsidRPr="00FF679D">
              <w:t>neu gesetzt durch:</w:t>
            </w:r>
            <w:r w:rsidRPr="00BC7ECF">
              <w:rPr>
                <w:sz w:val="24"/>
                <w:szCs w:val="24"/>
              </w:rPr>
              <w:t xml:space="preserve"> </w:t>
            </w:r>
            <w:r w:rsidRPr="00FF679D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FF679D">
              <w:rPr>
                <w:sz w:val="24"/>
                <w:szCs w:val="24"/>
              </w:rPr>
              <w:instrText xml:space="preserve"> FORMTEXT </w:instrText>
            </w:r>
            <w:r w:rsidRPr="00FF679D">
              <w:rPr>
                <w:sz w:val="24"/>
                <w:szCs w:val="24"/>
              </w:rPr>
            </w:r>
            <w:r w:rsidRPr="00FF679D">
              <w:rPr>
                <w:sz w:val="24"/>
                <w:szCs w:val="24"/>
              </w:rPr>
              <w:fldChar w:fldCharType="separate"/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noProof/>
                <w:sz w:val="24"/>
                <w:szCs w:val="24"/>
              </w:rPr>
              <w:t> </w:t>
            </w:r>
            <w:r w:rsidRPr="00FF679D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4111" w:type="dxa"/>
            <w:vMerge/>
          </w:tcPr>
          <w:p w:rsidR="004003E3" w:rsidRPr="00FF679D" w:rsidRDefault="004003E3" w:rsidP="007E1BF7">
            <w:pPr>
              <w:jc w:val="left"/>
            </w:pPr>
          </w:p>
        </w:tc>
        <w:tc>
          <w:tcPr>
            <w:tcW w:w="2602" w:type="dxa"/>
            <w:gridSpan w:val="3"/>
            <w:vMerge/>
          </w:tcPr>
          <w:p w:rsidR="004003E3" w:rsidRPr="00FF679D" w:rsidRDefault="004003E3" w:rsidP="007E1BF7">
            <w:pPr>
              <w:jc w:val="left"/>
            </w:pPr>
          </w:p>
        </w:tc>
      </w:tr>
      <w:tr w:rsidR="004003E3" w:rsidRPr="00FF679D" w:rsidTr="009E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9"/>
        </w:trPr>
        <w:tc>
          <w:tcPr>
            <w:tcW w:w="3227" w:type="dxa"/>
            <w:gridSpan w:val="2"/>
          </w:tcPr>
          <w:p w:rsidR="004003E3" w:rsidRPr="00FF679D" w:rsidRDefault="004003E3" w:rsidP="001C41B2">
            <w:pPr>
              <w:pStyle w:val="FormatvorlageLinks"/>
              <w:rPr>
                <w:b/>
                <w:sz w:val="22"/>
                <w:szCs w:val="22"/>
              </w:rPr>
            </w:pPr>
            <w:r w:rsidRPr="00FF679D">
              <w:rPr>
                <w:b/>
                <w:sz w:val="22"/>
                <w:szCs w:val="22"/>
              </w:rPr>
              <w:t xml:space="preserve">Material: </w:t>
            </w:r>
            <w:r w:rsidRPr="00FF679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34"/>
          </w:p>
        </w:tc>
        <w:tc>
          <w:tcPr>
            <w:tcW w:w="4111" w:type="dxa"/>
            <w:vMerge/>
          </w:tcPr>
          <w:p w:rsidR="004003E3" w:rsidRPr="00FF679D" w:rsidRDefault="004003E3" w:rsidP="007E1BF7">
            <w:pPr>
              <w:jc w:val="left"/>
            </w:pPr>
          </w:p>
        </w:tc>
        <w:tc>
          <w:tcPr>
            <w:tcW w:w="2602" w:type="dxa"/>
            <w:gridSpan w:val="3"/>
            <w:vMerge/>
          </w:tcPr>
          <w:p w:rsidR="004003E3" w:rsidRPr="00FF679D" w:rsidRDefault="004003E3" w:rsidP="007E1BF7">
            <w:pPr>
              <w:jc w:val="left"/>
            </w:pPr>
          </w:p>
        </w:tc>
      </w:tr>
    </w:tbl>
    <w:p w:rsidR="00236533" w:rsidRPr="00FF679D" w:rsidRDefault="00236533" w:rsidP="00E20839">
      <w:pPr>
        <w:jc w:val="left"/>
        <w:rPr>
          <w:sz w:val="22"/>
          <w:szCs w:val="22"/>
        </w:rPr>
      </w:pPr>
    </w:p>
    <w:p w:rsidR="00E20839" w:rsidRPr="00FF679D" w:rsidRDefault="00E20839" w:rsidP="00E20839">
      <w:pPr>
        <w:jc w:val="left"/>
        <w:rPr>
          <w:sz w:val="22"/>
          <w:szCs w:val="22"/>
        </w:rPr>
      </w:pPr>
      <w:r w:rsidRPr="00FF679D">
        <w:rPr>
          <w:sz w:val="22"/>
          <w:szCs w:val="22"/>
        </w:rPr>
        <w:t>Ergänzende Informationen: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E20839" w:rsidRPr="00FF679D" w:rsidTr="002802D3">
        <w:trPr>
          <w:trHeight w:val="5303"/>
        </w:trPr>
        <w:tc>
          <w:tcPr>
            <w:tcW w:w="9830" w:type="dxa"/>
          </w:tcPr>
          <w:p w:rsidR="00E20839" w:rsidRPr="00FF679D" w:rsidRDefault="00E20839" w:rsidP="001C41B2">
            <w:pPr>
              <w:pStyle w:val="FormatvorlageLinks"/>
            </w:pPr>
            <w:r w:rsidRPr="00FF679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  <w:bookmarkEnd w:id="35"/>
          </w:p>
        </w:tc>
      </w:tr>
    </w:tbl>
    <w:p w:rsidR="00E20839" w:rsidRPr="00FF679D" w:rsidRDefault="00E20839" w:rsidP="007E1BF7">
      <w:pPr>
        <w:jc w:val="left"/>
      </w:pPr>
    </w:p>
    <w:tbl>
      <w:tblPr>
        <w:tblStyle w:val="Tabellenraster"/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3898"/>
        <w:gridCol w:w="1347"/>
        <w:gridCol w:w="2551"/>
      </w:tblGrid>
      <w:tr w:rsidR="006B121C" w:rsidRPr="00FF679D" w:rsidTr="00E47A69">
        <w:tc>
          <w:tcPr>
            <w:tcW w:w="9747" w:type="dxa"/>
            <w:gridSpan w:val="4"/>
          </w:tcPr>
          <w:p w:rsidR="006B121C" w:rsidRPr="00FF679D" w:rsidRDefault="006B121C" w:rsidP="00E47A69">
            <w:pPr>
              <w:jc w:val="left"/>
              <w:rPr>
                <w:b/>
              </w:rPr>
            </w:pPr>
            <w:r w:rsidRPr="00FF679D">
              <w:rPr>
                <w:b/>
              </w:rPr>
              <w:t>Bearbeiter</w:t>
            </w:r>
          </w:p>
        </w:tc>
      </w:tr>
      <w:tr w:rsidR="006B121C" w:rsidRPr="00FF679D" w:rsidTr="00E47A69">
        <w:tc>
          <w:tcPr>
            <w:tcW w:w="1951" w:type="dxa"/>
          </w:tcPr>
          <w:p w:rsidR="006B121C" w:rsidRPr="00FF679D" w:rsidRDefault="006B121C" w:rsidP="00E47A69">
            <w:r w:rsidRPr="00FF679D">
              <w:t>Name, Vorname:</w:t>
            </w:r>
          </w:p>
        </w:tc>
        <w:tc>
          <w:tcPr>
            <w:tcW w:w="7796" w:type="dxa"/>
            <w:gridSpan w:val="3"/>
          </w:tcPr>
          <w:p w:rsidR="006B121C" w:rsidRPr="00FF679D" w:rsidRDefault="006B121C" w:rsidP="001C41B2">
            <w:pPr>
              <w:pStyle w:val="FormatvorlageLinks"/>
            </w:pPr>
            <w:r w:rsidRPr="00FF679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</w:p>
        </w:tc>
      </w:tr>
      <w:tr w:rsidR="006B121C" w:rsidRPr="00FF679D" w:rsidTr="00E47A69">
        <w:tc>
          <w:tcPr>
            <w:tcW w:w="1951" w:type="dxa"/>
          </w:tcPr>
          <w:p w:rsidR="006B121C" w:rsidRPr="00FF679D" w:rsidRDefault="006B121C" w:rsidP="00E47A69">
            <w:r w:rsidRPr="00FF679D">
              <w:t>Straße:</w:t>
            </w:r>
          </w:p>
        </w:tc>
        <w:tc>
          <w:tcPr>
            <w:tcW w:w="3898" w:type="dxa"/>
          </w:tcPr>
          <w:p w:rsidR="006B121C" w:rsidRPr="00FF679D" w:rsidRDefault="006B121C" w:rsidP="001C41B2">
            <w:pPr>
              <w:pStyle w:val="FormatvorlageLinks"/>
            </w:pPr>
            <w:r w:rsidRPr="00FF679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</w:p>
        </w:tc>
        <w:tc>
          <w:tcPr>
            <w:tcW w:w="1347" w:type="dxa"/>
          </w:tcPr>
          <w:p w:rsidR="006B121C" w:rsidRPr="00FF679D" w:rsidRDefault="006B121C" w:rsidP="00E47A69">
            <w:r w:rsidRPr="00FF679D">
              <w:t>Haus-Nr.:</w:t>
            </w:r>
          </w:p>
        </w:tc>
        <w:tc>
          <w:tcPr>
            <w:tcW w:w="2551" w:type="dxa"/>
          </w:tcPr>
          <w:p w:rsidR="006B121C" w:rsidRPr="00FF679D" w:rsidRDefault="006B121C" w:rsidP="001C41B2">
            <w:pPr>
              <w:pStyle w:val="FormatvorlageLinks"/>
            </w:pPr>
            <w:r w:rsidRPr="00FF679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</w:p>
        </w:tc>
      </w:tr>
      <w:tr w:rsidR="006B121C" w:rsidRPr="00FF679D" w:rsidTr="00E47A69">
        <w:tc>
          <w:tcPr>
            <w:tcW w:w="1951" w:type="dxa"/>
          </w:tcPr>
          <w:p w:rsidR="006B121C" w:rsidRPr="00FF679D" w:rsidRDefault="006B121C" w:rsidP="00E47A69">
            <w:r w:rsidRPr="00FF679D">
              <w:t>Ort</w:t>
            </w:r>
          </w:p>
        </w:tc>
        <w:tc>
          <w:tcPr>
            <w:tcW w:w="3898" w:type="dxa"/>
          </w:tcPr>
          <w:p w:rsidR="006B121C" w:rsidRPr="00FF679D" w:rsidRDefault="006B121C" w:rsidP="001C41B2">
            <w:pPr>
              <w:pStyle w:val="FormatvorlageLinks"/>
            </w:pPr>
            <w:r w:rsidRPr="00FF679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</w:p>
        </w:tc>
        <w:tc>
          <w:tcPr>
            <w:tcW w:w="1347" w:type="dxa"/>
          </w:tcPr>
          <w:p w:rsidR="006B121C" w:rsidRPr="00FF679D" w:rsidRDefault="006B121C" w:rsidP="00E47A69">
            <w:r w:rsidRPr="00FF679D">
              <w:t>PLZ:</w:t>
            </w:r>
          </w:p>
        </w:tc>
        <w:tc>
          <w:tcPr>
            <w:tcW w:w="2551" w:type="dxa"/>
          </w:tcPr>
          <w:p w:rsidR="006B121C" w:rsidRPr="00FF679D" w:rsidRDefault="006B121C" w:rsidP="001C41B2">
            <w:pPr>
              <w:pStyle w:val="FormatvorlageLinks"/>
            </w:pPr>
            <w:r w:rsidRPr="00FF679D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</w:p>
        </w:tc>
      </w:tr>
      <w:tr w:rsidR="006B121C" w:rsidRPr="00FF679D" w:rsidTr="00E47A69">
        <w:tc>
          <w:tcPr>
            <w:tcW w:w="1951" w:type="dxa"/>
          </w:tcPr>
          <w:p w:rsidR="006B121C" w:rsidRPr="00FF679D" w:rsidRDefault="006B121C" w:rsidP="00E47A69">
            <w:r w:rsidRPr="00FF679D">
              <w:t>bearb. am:</w:t>
            </w:r>
          </w:p>
        </w:tc>
        <w:tc>
          <w:tcPr>
            <w:tcW w:w="7796" w:type="dxa"/>
            <w:gridSpan w:val="3"/>
          </w:tcPr>
          <w:p w:rsidR="006B121C" w:rsidRPr="00FF679D" w:rsidRDefault="006B121C" w:rsidP="001C41B2">
            <w:pPr>
              <w:pStyle w:val="FormatvorlageLinks"/>
            </w:pPr>
            <w:r w:rsidRPr="00FF679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679D">
              <w:instrText xml:space="preserve"> FORMTEXT </w:instrText>
            </w:r>
            <w:r w:rsidRPr="00FF679D">
              <w:fldChar w:fldCharType="separate"/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rPr>
                <w:rFonts w:ascii="Arial" w:hAnsi="Arial" w:cs="Arial"/>
                <w:noProof/>
              </w:rPr>
              <w:t> </w:t>
            </w:r>
            <w:r w:rsidRPr="00FF679D">
              <w:fldChar w:fldCharType="end"/>
            </w:r>
          </w:p>
        </w:tc>
      </w:tr>
    </w:tbl>
    <w:p w:rsidR="006B121C" w:rsidRPr="00FF679D" w:rsidRDefault="006B121C" w:rsidP="007E1BF7">
      <w:pPr>
        <w:jc w:val="left"/>
      </w:pPr>
    </w:p>
    <w:sectPr w:rsidR="006B121C" w:rsidRPr="00FF679D" w:rsidSect="007E049A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366" w:header="73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97" w:rsidRDefault="008F5897">
      <w:r>
        <w:separator/>
      </w:r>
    </w:p>
  </w:endnote>
  <w:endnote w:type="continuationSeparator" w:id="0">
    <w:p w:rsidR="008F5897" w:rsidRDefault="008F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32" w:rsidRPr="007E049A" w:rsidRDefault="00003132" w:rsidP="007E049A">
    <w:pPr>
      <w:pStyle w:val="Fuzeile"/>
      <w:tabs>
        <w:tab w:val="clear" w:pos="4536"/>
        <w:tab w:val="clear" w:pos="9072"/>
        <w:tab w:val="center" w:pos="4820"/>
        <w:tab w:val="right" w:pos="9639"/>
      </w:tabs>
      <w:jc w:val="left"/>
      <w:rPr>
        <w:sz w:val="14"/>
        <w:szCs w:val="14"/>
      </w:rPr>
    </w:pPr>
    <w:r w:rsidRPr="007E049A">
      <w:rPr>
        <w:sz w:val="14"/>
        <w:szCs w:val="14"/>
      </w:rPr>
      <w:t>Erfassungsbogen der GEEK (Gesellschaft zur Erhaltung und Erforschung der Klein</w:t>
    </w:r>
    <w:r>
      <w:rPr>
        <w:sz w:val="14"/>
        <w:szCs w:val="14"/>
      </w:rPr>
      <w:t>denkmale in Baden-Württemberg)</w:t>
    </w:r>
    <w:r>
      <w:rPr>
        <w:sz w:val="14"/>
        <w:szCs w:val="14"/>
      </w:rPr>
      <w:br/>
    </w:r>
    <w:r w:rsidRPr="007E049A">
      <w:rPr>
        <w:sz w:val="14"/>
        <w:szCs w:val="14"/>
      </w:rPr>
      <w:t>elektronisches Formular erstellt vom Landesdenkmalamt Baden-Württemberg, Fachbereich IuK und M. Blasc</w:t>
    </w:r>
    <w:r w:rsidRPr="007E049A">
      <w:rPr>
        <w:sz w:val="14"/>
        <w:szCs w:val="14"/>
      </w:rPr>
      <w:t>h</w:t>
    </w:r>
    <w:r w:rsidRPr="007E049A">
      <w:rPr>
        <w:sz w:val="14"/>
        <w:szCs w:val="14"/>
      </w:rPr>
      <w:t>ka M.A.</w:t>
    </w:r>
  </w:p>
  <w:p w:rsidR="00003132" w:rsidRDefault="00003132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32" w:rsidRPr="007E049A" w:rsidRDefault="00003132" w:rsidP="007E049A">
    <w:pPr>
      <w:pStyle w:val="Fuzeile"/>
      <w:tabs>
        <w:tab w:val="clear" w:pos="4536"/>
        <w:tab w:val="clear" w:pos="9072"/>
        <w:tab w:val="center" w:pos="4820"/>
        <w:tab w:val="right" w:pos="9639"/>
      </w:tabs>
      <w:jc w:val="left"/>
      <w:rPr>
        <w:sz w:val="14"/>
        <w:szCs w:val="14"/>
      </w:rPr>
    </w:pPr>
    <w:r w:rsidRPr="007E049A">
      <w:rPr>
        <w:sz w:val="14"/>
        <w:szCs w:val="14"/>
      </w:rPr>
      <w:t>Erfassungsbogen der GEEK (Gesellschaft zur Erhaltung und Erforschung der Klein</w:t>
    </w:r>
    <w:r>
      <w:rPr>
        <w:sz w:val="14"/>
        <w:szCs w:val="14"/>
      </w:rPr>
      <w:t>denkmale in Baden-Württemberg)</w:t>
    </w:r>
    <w:r>
      <w:rPr>
        <w:sz w:val="14"/>
        <w:szCs w:val="14"/>
      </w:rPr>
      <w:br/>
    </w:r>
    <w:r w:rsidRPr="007E049A">
      <w:rPr>
        <w:sz w:val="14"/>
        <w:szCs w:val="14"/>
      </w:rPr>
      <w:t>elektronisches Formular erstellt vom Landesdenkmalamt Baden-Württemberg, Fachbereich IuK und M. Blasc</w:t>
    </w:r>
    <w:r w:rsidRPr="007E049A">
      <w:rPr>
        <w:sz w:val="14"/>
        <w:szCs w:val="14"/>
      </w:rPr>
      <w:t>h</w:t>
    </w:r>
    <w:r w:rsidRPr="007E049A">
      <w:rPr>
        <w:sz w:val="14"/>
        <w:szCs w:val="14"/>
      </w:rPr>
      <w:t>ka M.A.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97" w:rsidRDefault="008F5897">
      <w:r>
        <w:separator/>
      </w:r>
    </w:p>
  </w:footnote>
  <w:footnote w:type="continuationSeparator" w:id="0">
    <w:p w:rsidR="008F5897" w:rsidRDefault="008F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32" w:rsidRDefault="0000313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3132" w:rsidRDefault="000031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32" w:rsidRPr="009753F6" w:rsidRDefault="00003132" w:rsidP="009753F6">
    <w:pPr>
      <w:pStyle w:val="Kopfzeile"/>
      <w:framePr w:wrap="around" w:vAnchor="text" w:hAnchor="page" w:x="10822" w:y="51"/>
      <w:rPr>
        <w:rStyle w:val="Seitenzahl"/>
        <w:rFonts w:ascii="Times New Roman" w:hAnsi="Times New Roman"/>
      </w:rPr>
    </w:pPr>
    <w:r w:rsidRPr="009753F6">
      <w:rPr>
        <w:rStyle w:val="Seitenzahl"/>
        <w:rFonts w:ascii="Times New Roman" w:hAnsi="Times New Roman"/>
      </w:rPr>
      <w:fldChar w:fldCharType="begin"/>
    </w:r>
    <w:r w:rsidRPr="009753F6">
      <w:rPr>
        <w:rStyle w:val="Seitenzahl"/>
        <w:rFonts w:ascii="Times New Roman" w:hAnsi="Times New Roman"/>
      </w:rPr>
      <w:instrText xml:space="preserve">PAGE  </w:instrText>
    </w:r>
    <w:r w:rsidRPr="009753F6">
      <w:rPr>
        <w:rStyle w:val="Seitenzahl"/>
        <w:rFonts w:ascii="Times New Roman" w:hAnsi="Times New Roman"/>
      </w:rPr>
      <w:fldChar w:fldCharType="separate"/>
    </w:r>
    <w:r w:rsidR="00C3209C">
      <w:rPr>
        <w:rStyle w:val="Seitenzahl"/>
        <w:rFonts w:ascii="Times New Roman" w:hAnsi="Times New Roman"/>
        <w:noProof/>
      </w:rPr>
      <w:t>1</w:t>
    </w:r>
    <w:r w:rsidRPr="009753F6">
      <w:rPr>
        <w:rStyle w:val="Seitenzahl"/>
        <w:rFonts w:ascii="Times New Roman" w:hAnsi="Times New Roman"/>
      </w:rPr>
      <w:fldChar w:fldCharType="end"/>
    </w:r>
  </w:p>
  <w:p w:rsidR="00003132" w:rsidRDefault="00003132" w:rsidP="009753F6">
    <w:pPr>
      <w:pStyle w:val="Kopfzeile"/>
      <w:tabs>
        <w:tab w:val="clear" w:pos="4536"/>
        <w:tab w:val="clear" w:pos="9072"/>
        <w:tab w:val="center" w:pos="4820"/>
        <w:tab w:val="right" w:pos="9639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QZmJaP02GVTHskH53O4gSSEs6s=" w:salt="7v/nNzRoeCHxp4DyJvNWtw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C"/>
    <w:rsid w:val="00003132"/>
    <w:rsid w:val="00121213"/>
    <w:rsid w:val="001C41B2"/>
    <w:rsid w:val="00236533"/>
    <w:rsid w:val="00261825"/>
    <w:rsid w:val="002802D3"/>
    <w:rsid w:val="002D2F15"/>
    <w:rsid w:val="003034F1"/>
    <w:rsid w:val="003043CC"/>
    <w:rsid w:val="00357C94"/>
    <w:rsid w:val="003E7923"/>
    <w:rsid w:val="004003E3"/>
    <w:rsid w:val="00434E5C"/>
    <w:rsid w:val="0045455B"/>
    <w:rsid w:val="004759FC"/>
    <w:rsid w:val="00484CE7"/>
    <w:rsid w:val="004D641E"/>
    <w:rsid w:val="00501306"/>
    <w:rsid w:val="00511DBE"/>
    <w:rsid w:val="0055724E"/>
    <w:rsid w:val="0056695D"/>
    <w:rsid w:val="00574215"/>
    <w:rsid w:val="005F0D67"/>
    <w:rsid w:val="00611E60"/>
    <w:rsid w:val="006B121C"/>
    <w:rsid w:val="00760B18"/>
    <w:rsid w:val="007E049A"/>
    <w:rsid w:val="007E1BF7"/>
    <w:rsid w:val="007F761B"/>
    <w:rsid w:val="0081013A"/>
    <w:rsid w:val="0083347C"/>
    <w:rsid w:val="008B2F25"/>
    <w:rsid w:val="008F5897"/>
    <w:rsid w:val="009753F6"/>
    <w:rsid w:val="009B5D13"/>
    <w:rsid w:val="009E6734"/>
    <w:rsid w:val="00A14D36"/>
    <w:rsid w:val="00AA4359"/>
    <w:rsid w:val="00AF2161"/>
    <w:rsid w:val="00B07E07"/>
    <w:rsid w:val="00B3077A"/>
    <w:rsid w:val="00B87C13"/>
    <w:rsid w:val="00BC7ECF"/>
    <w:rsid w:val="00C3209C"/>
    <w:rsid w:val="00CD6AE8"/>
    <w:rsid w:val="00D130C7"/>
    <w:rsid w:val="00E20839"/>
    <w:rsid w:val="00E47A69"/>
    <w:rsid w:val="00E77E59"/>
    <w:rsid w:val="00F22752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761B"/>
    <w:pPr>
      <w:overflowPunct w:val="0"/>
      <w:autoSpaceDE w:val="0"/>
      <w:autoSpaceDN w:val="0"/>
      <w:adjustRightInd w:val="0"/>
      <w:jc w:val="right"/>
      <w:textAlignment w:val="baseline"/>
    </w:pPr>
    <w:rPr>
      <w:rFonts w:ascii="Calibri" w:hAnsi="Calibri"/>
      <w:sz w:val="18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table" w:styleId="Tabellenraster">
    <w:name w:val="Table Grid"/>
    <w:basedOn w:val="NormaleTabelle"/>
    <w:rsid w:val="00A14D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FormatvorlageLinks">
    <w:name w:val="Formatvorlage Links"/>
    <w:basedOn w:val="Standard"/>
    <w:rsid w:val="001C41B2"/>
    <w:pPr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761B"/>
    <w:pPr>
      <w:overflowPunct w:val="0"/>
      <w:autoSpaceDE w:val="0"/>
      <w:autoSpaceDN w:val="0"/>
      <w:adjustRightInd w:val="0"/>
      <w:jc w:val="right"/>
      <w:textAlignment w:val="baseline"/>
    </w:pPr>
    <w:rPr>
      <w:rFonts w:ascii="Calibri" w:hAnsi="Calibri"/>
      <w:sz w:val="18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table" w:styleId="Tabellenraster">
    <w:name w:val="Table Grid"/>
    <w:basedOn w:val="NormaleTabelle"/>
    <w:rsid w:val="00A14D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FormatvorlageLinks">
    <w:name w:val="Formatvorlage Links"/>
    <w:basedOn w:val="Standard"/>
    <w:rsid w:val="001C41B2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\AppData\Local\Microsoft\Windows\Temporary%20Internet%20Files\Content.IE5\SW79C97H\Erfassungsbogen_KD_201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Erfassungsbogen_KD_2015</Template>
  <TotalTime>0</TotalTime>
  <Pages>2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für Kleindenkmale</vt:lpstr>
    </vt:vector>
  </TitlesOfParts>
  <Company>Innenverwaltung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für Kleindenkmale</dc:title>
  <dc:subject>Inventarisierung</dc:subject>
  <dc:creator>CT</dc:creator>
  <cp:lastModifiedBy>CT</cp:lastModifiedBy>
  <cp:revision>1</cp:revision>
  <cp:lastPrinted>2015-06-02T16:10:00Z</cp:lastPrinted>
  <dcterms:created xsi:type="dcterms:W3CDTF">2015-06-19T09:04:00Z</dcterms:created>
  <dcterms:modified xsi:type="dcterms:W3CDTF">2015-06-19T09:05:00Z</dcterms:modified>
  <cp:category>Erfassungsbogen</cp:category>
</cp:coreProperties>
</file>